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1E" w:rsidRDefault="005F781E" w:rsidP="00A134C5">
      <w:pPr>
        <w:spacing w:after="40"/>
        <w:jc w:val="center"/>
      </w:pPr>
    </w:p>
    <w:p w:rsidR="005F781E" w:rsidRDefault="005F781E" w:rsidP="00A134C5">
      <w:pPr>
        <w:spacing w:after="40"/>
        <w:jc w:val="center"/>
      </w:pPr>
    </w:p>
    <w:p w:rsidR="00A134C5" w:rsidRDefault="00A134C5" w:rsidP="00A134C5">
      <w:pPr>
        <w:spacing w:after="40"/>
        <w:jc w:val="center"/>
        <w:rPr>
          <w:rFonts w:ascii="Courier New" w:hAnsi="Courier New" w:cs="Courier New"/>
          <w:sz w:val="14"/>
        </w:rPr>
      </w:pPr>
      <w:r w:rsidRPr="00BF78DF">
        <w:object w:dxaOrig="7945" w:dyaOrig="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>
            <v:imagedata r:id="rId7" o:title=""/>
          </v:shape>
          <o:OLEObject Type="Embed" ProgID="Imaging.Document" ShapeID="_x0000_i1025" DrawAspect="Content" ObjectID="_1635914735" r:id="rId8"/>
        </w:object>
      </w:r>
    </w:p>
    <w:p w:rsidR="00A134C5" w:rsidRPr="00BF78DF" w:rsidRDefault="00A134C5" w:rsidP="00A134C5">
      <w:pPr>
        <w:jc w:val="center"/>
        <w:outlineLvl w:val="0"/>
        <w:rPr>
          <w:b/>
        </w:rPr>
      </w:pPr>
      <w:r w:rsidRPr="00BF78DF">
        <w:rPr>
          <w:b/>
        </w:rPr>
        <w:t>Estado do Rio Grande do Sul</w:t>
      </w:r>
    </w:p>
    <w:p w:rsidR="00A134C5" w:rsidRPr="00BF78DF" w:rsidRDefault="00A134C5" w:rsidP="00A134C5">
      <w:pPr>
        <w:jc w:val="center"/>
        <w:rPr>
          <w:b/>
        </w:rPr>
      </w:pPr>
      <w:r w:rsidRPr="00BF78DF">
        <w:rPr>
          <w:b/>
        </w:rPr>
        <w:t>MUNICÍPIO DE FORQUETINHA</w:t>
      </w:r>
    </w:p>
    <w:p w:rsidR="00A134C5" w:rsidRPr="005F781E" w:rsidRDefault="00A134C5" w:rsidP="00A134C5">
      <w:pPr>
        <w:jc w:val="center"/>
        <w:rPr>
          <w:b/>
          <w:sz w:val="28"/>
          <w:szCs w:val="28"/>
        </w:rPr>
      </w:pPr>
    </w:p>
    <w:p w:rsidR="00A134C5" w:rsidRPr="00C05F43" w:rsidRDefault="00A134C5" w:rsidP="00A134C5">
      <w:pPr>
        <w:pStyle w:val="Ttulo3"/>
        <w:rPr>
          <w:szCs w:val="28"/>
        </w:rPr>
      </w:pPr>
      <w:r w:rsidRPr="00C05F43">
        <w:rPr>
          <w:szCs w:val="28"/>
        </w:rPr>
        <w:t xml:space="preserve"> LEI Nº </w:t>
      </w:r>
      <w:r w:rsidR="005F781E">
        <w:rPr>
          <w:szCs w:val="28"/>
        </w:rPr>
        <w:t>1422</w:t>
      </w:r>
      <w:r>
        <w:rPr>
          <w:szCs w:val="28"/>
        </w:rPr>
        <w:t>, de 2</w:t>
      </w:r>
      <w:r w:rsidR="005F781E">
        <w:rPr>
          <w:szCs w:val="28"/>
        </w:rPr>
        <w:t>2</w:t>
      </w:r>
      <w:r w:rsidRPr="00C05F43">
        <w:rPr>
          <w:szCs w:val="28"/>
        </w:rPr>
        <w:t xml:space="preserve"> de </w:t>
      </w:r>
      <w:r w:rsidR="005F781E">
        <w:rPr>
          <w:szCs w:val="28"/>
        </w:rPr>
        <w:t>novem</w:t>
      </w:r>
      <w:r w:rsidRPr="00C05F43">
        <w:rPr>
          <w:szCs w:val="28"/>
        </w:rPr>
        <w:t>bro de 201</w:t>
      </w:r>
      <w:r>
        <w:rPr>
          <w:szCs w:val="28"/>
        </w:rPr>
        <w:t>9</w:t>
      </w:r>
      <w:r w:rsidRPr="00C05F43">
        <w:rPr>
          <w:szCs w:val="28"/>
        </w:rPr>
        <w:t>.</w:t>
      </w:r>
    </w:p>
    <w:p w:rsidR="00A134C5" w:rsidRPr="005F781E" w:rsidRDefault="00A134C5" w:rsidP="00A134C5">
      <w:pPr>
        <w:ind w:left="4962" w:hanging="426"/>
        <w:jc w:val="both"/>
      </w:pPr>
      <w:r>
        <w:t xml:space="preserve">       </w:t>
      </w:r>
    </w:p>
    <w:p w:rsidR="00A134C5" w:rsidRPr="00607349" w:rsidRDefault="00A134C5" w:rsidP="006A0A34">
      <w:pPr>
        <w:ind w:left="6237" w:hanging="6"/>
        <w:jc w:val="both"/>
        <w:rPr>
          <w:b/>
          <w:sz w:val="22"/>
          <w:szCs w:val="22"/>
        </w:rPr>
      </w:pPr>
      <w:r w:rsidRPr="00607349">
        <w:rPr>
          <w:b/>
          <w:sz w:val="22"/>
          <w:szCs w:val="22"/>
        </w:rPr>
        <w:t xml:space="preserve">Orça a Receita e Fixa a Despesa do Município </w:t>
      </w:r>
      <w:r>
        <w:rPr>
          <w:b/>
          <w:sz w:val="22"/>
          <w:szCs w:val="22"/>
        </w:rPr>
        <w:t>de</w:t>
      </w:r>
      <w:r w:rsidRPr="00607349">
        <w:rPr>
          <w:b/>
          <w:sz w:val="22"/>
          <w:szCs w:val="22"/>
        </w:rPr>
        <w:t xml:space="preserve"> For</w:t>
      </w:r>
      <w:r w:rsidR="00C1250F">
        <w:rPr>
          <w:b/>
          <w:sz w:val="22"/>
          <w:szCs w:val="22"/>
        </w:rPr>
        <w:t>quetinha para o exercício de 2020</w:t>
      </w:r>
      <w:r w:rsidRPr="00607349">
        <w:rPr>
          <w:b/>
          <w:sz w:val="22"/>
          <w:szCs w:val="22"/>
        </w:rPr>
        <w:t>.</w:t>
      </w:r>
    </w:p>
    <w:p w:rsidR="00A134C5" w:rsidRPr="00BF78DF" w:rsidRDefault="00A134C5" w:rsidP="00A134C5">
      <w:pPr>
        <w:pStyle w:val="Ttulo8"/>
        <w:ind w:left="5670"/>
        <w:jc w:val="both"/>
        <w:rPr>
          <w:szCs w:val="24"/>
        </w:rPr>
      </w:pPr>
      <w:r w:rsidRPr="00607349">
        <w:rPr>
          <w:sz w:val="20"/>
        </w:rPr>
        <w:t xml:space="preserve">        </w:t>
      </w:r>
      <w:r w:rsidRPr="00BF78DF">
        <w:rPr>
          <w:szCs w:val="24"/>
        </w:rPr>
        <w:t xml:space="preserve">                                  </w:t>
      </w:r>
    </w:p>
    <w:p w:rsidR="00A134C5" w:rsidRDefault="00A134C5" w:rsidP="00A134C5">
      <w:pPr>
        <w:pStyle w:val="Corpodotexto"/>
        <w:rPr>
          <w:szCs w:val="24"/>
        </w:rPr>
      </w:pPr>
      <w:r w:rsidRPr="00BF78DF">
        <w:rPr>
          <w:szCs w:val="24"/>
        </w:rPr>
        <w:tab/>
      </w:r>
      <w:r w:rsidRPr="00BF78DF">
        <w:rPr>
          <w:szCs w:val="24"/>
        </w:rPr>
        <w:tab/>
      </w:r>
      <w:r>
        <w:rPr>
          <w:szCs w:val="24"/>
        </w:rPr>
        <w:t>PAULO JOSÉ GRUNEWALD</w:t>
      </w:r>
      <w:r w:rsidRPr="00BF78DF">
        <w:rPr>
          <w:szCs w:val="24"/>
        </w:rPr>
        <w:t xml:space="preserve">, Prefeito Municipal de Forquetinha, Estado do Rio Grande do Sul, </w:t>
      </w:r>
    </w:p>
    <w:p w:rsidR="005F781E" w:rsidRPr="00BF78DF" w:rsidRDefault="005F781E" w:rsidP="00A134C5">
      <w:pPr>
        <w:pStyle w:val="Corpodotexto"/>
        <w:rPr>
          <w:szCs w:val="24"/>
        </w:rPr>
      </w:pPr>
    </w:p>
    <w:p w:rsidR="00A134C5" w:rsidRPr="00BF78DF" w:rsidRDefault="00A134C5" w:rsidP="00A134C5">
      <w:pPr>
        <w:pStyle w:val="Corpodotexto"/>
        <w:ind w:left="1416"/>
        <w:rPr>
          <w:szCs w:val="24"/>
        </w:rPr>
      </w:pPr>
      <w:r w:rsidRPr="00BF78DF">
        <w:rPr>
          <w:szCs w:val="24"/>
        </w:rPr>
        <w:t>FAÇO SABER que a Câmara Municipal aprovou e eu sanciono a seguinte Lei:</w:t>
      </w:r>
    </w:p>
    <w:p w:rsidR="00A134C5" w:rsidRPr="005F781E" w:rsidRDefault="00A134C5" w:rsidP="00A134C5">
      <w:pPr>
        <w:jc w:val="both"/>
      </w:pPr>
    </w:p>
    <w:p w:rsidR="00A134C5" w:rsidRDefault="00A134C5" w:rsidP="00A134C5">
      <w:pPr>
        <w:jc w:val="both"/>
      </w:pPr>
      <w:r>
        <w:tab/>
      </w:r>
      <w:r>
        <w:tab/>
      </w:r>
      <w:r w:rsidRPr="00BF78DF">
        <w:t xml:space="preserve">Art. 1º A Receita do </w:t>
      </w:r>
      <w:smartTag w:uri="urn:schemas-microsoft-com:office:smarttags" w:element="PersonName">
        <w:smartTagPr>
          <w:attr w:name="ProductID" w:val="Munic￭pio de Forquetinha"/>
        </w:smartTagPr>
        <w:r w:rsidRPr="00BF78DF">
          <w:t>Município de Forquetinha</w:t>
        </w:r>
      </w:smartTag>
      <w:r>
        <w:t xml:space="preserve"> para 2020 é orçada em </w:t>
      </w:r>
      <w:r w:rsidRPr="00BF78DF">
        <w:t xml:space="preserve">R$ </w:t>
      </w:r>
      <w:r>
        <w:t>13.000</w:t>
      </w:r>
      <w:r w:rsidRPr="00BF78DF">
        <w:t>.000,00 (</w:t>
      </w:r>
      <w:r>
        <w:t>treze milhões de reais</w:t>
      </w:r>
      <w:r w:rsidRPr="00BF78DF">
        <w:t>) e será arrecadada de acordo com a legislação vigente.</w:t>
      </w:r>
    </w:p>
    <w:p w:rsidR="00A134C5" w:rsidRPr="005F781E" w:rsidRDefault="00A134C5" w:rsidP="00A134C5">
      <w:pPr>
        <w:jc w:val="both"/>
      </w:pPr>
    </w:p>
    <w:p w:rsidR="00A134C5" w:rsidRPr="00BF78DF" w:rsidRDefault="00A134C5" w:rsidP="00A134C5">
      <w:pPr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 w:rsidRPr="00BF78DF">
        <w:t>Art. 2° A</w:t>
      </w:r>
      <w:r>
        <w:t xml:space="preserve"> Despesa para o exercício de 2020</w:t>
      </w:r>
      <w:r w:rsidRPr="00BF78DF">
        <w:t xml:space="preserve"> é fixada em </w:t>
      </w:r>
      <w:r>
        <w:t>R</w:t>
      </w:r>
      <w:r w:rsidRPr="00BF78DF">
        <w:t>$</w:t>
      </w:r>
      <w:r>
        <w:t xml:space="preserve"> 13.000</w:t>
      </w:r>
      <w:r w:rsidRPr="00BF78DF">
        <w:t>.000,00 (</w:t>
      </w:r>
      <w:r>
        <w:t>treze milhões de reais</w:t>
      </w:r>
      <w:r w:rsidRPr="00BF78DF">
        <w:t xml:space="preserve">) e será realizada de conformidade com as Leis Municipais nº  </w:t>
      </w:r>
      <w:r>
        <w:t>1216</w:t>
      </w:r>
      <w:r w:rsidRPr="00BF78DF">
        <w:t xml:space="preserve">, de </w:t>
      </w:r>
      <w:r>
        <w:t>31</w:t>
      </w:r>
      <w:r w:rsidRPr="00BF78DF">
        <w:t xml:space="preserve"> de </w:t>
      </w:r>
      <w:r>
        <w:t>maio de 2017</w:t>
      </w:r>
      <w:r w:rsidRPr="00BF78DF">
        <w:t xml:space="preserve"> (Plano Plurianual) e </w:t>
      </w:r>
      <w:r w:rsidRPr="00BF78DF">
        <w:rPr>
          <w:bCs/>
        </w:rPr>
        <w:t>Lei nº</w:t>
      </w:r>
      <w:r>
        <w:rPr>
          <w:bCs/>
        </w:rPr>
        <w:t xml:space="preserve"> </w:t>
      </w:r>
      <w:r>
        <w:t>1403, de 09</w:t>
      </w:r>
      <w:r w:rsidRPr="0026486B">
        <w:t xml:space="preserve"> de agosto de 201</w:t>
      </w:r>
      <w:r>
        <w:t>9</w:t>
      </w:r>
      <w:r w:rsidRPr="00BF78DF">
        <w:t xml:space="preserve"> (Lei de Diretrizes Orçamentárias), com as especificações constantes e quadros anexos, que ficam fazendo parte integrante desta Lei.</w:t>
      </w:r>
    </w:p>
    <w:p w:rsidR="00A134C5" w:rsidRPr="005F781E" w:rsidRDefault="00A134C5" w:rsidP="00A134C5">
      <w:pPr>
        <w:jc w:val="both"/>
      </w:pPr>
    </w:p>
    <w:p w:rsidR="00A134C5" w:rsidRDefault="00A134C5" w:rsidP="00A134C5">
      <w:pPr>
        <w:jc w:val="both"/>
      </w:pPr>
      <w:r>
        <w:tab/>
      </w:r>
      <w:r>
        <w:tab/>
      </w:r>
      <w:r w:rsidRPr="00BF78DF">
        <w:t>Art. 3º É o Poder Executivo autorizado, de acordo com o disposto nos artigos 7, 42 e 43 da Lei Federal 4.320, de 17 de março de 1964 e do art.165 da Constituição Federal, de 05 de outubro de 1988, abrir, durante o exercício, Créditos Suplementares, seja por redução, arrecadação a maior, superávit ou auxílios, até o limite máximo de 1</w:t>
      </w:r>
      <w:r>
        <w:t>0</w:t>
      </w:r>
      <w:r w:rsidRPr="00BF78DF">
        <w:t>% (</w:t>
      </w:r>
      <w:r>
        <w:t>dez</w:t>
      </w:r>
      <w:r w:rsidRPr="00BF78DF">
        <w:t xml:space="preserve"> por cento)</w:t>
      </w:r>
      <w:r>
        <w:t>, da despesa total fixada, conforme artigo 5 da Lei 1403/2019,</w:t>
      </w:r>
      <w:r w:rsidRPr="00226669">
        <w:t xml:space="preserve"> </w:t>
      </w:r>
      <w:r w:rsidRPr="00BF78DF">
        <w:t>(Lei de Diretrizes Orçamentárias)</w:t>
      </w:r>
      <w:r>
        <w:t>.</w:t>
      </w:r>
      <w:r w:rsidRPr="00BF78DF">
        <w:t xml:space="preserve"> </w:t>
      </w:r>
    </w:p>
    <w:p w:rsidR="006A0A34" w:rsidRPr="005F781E" w:rsidRDefault="006A0A34" w:rsidP="00A134C5">
      <w:pPr>
        <w:jc w:val="both"/>
      </w:pPr>
    </w:p>
    <w:p w:rsidR="00A134C5" w:rsidRDefault="00A134C5" w:rsidP="00A134C5">
      <w:pPr>
        <w:ind w:firstLine="1416"/>
        <w:jc w:val="both"/>
      </w:pPr>
      <w:r w:rsidRPr="00607349">
        <w:t>Art. 4º</w:t>
      </w:r>
      <w:r>
        <w:t xml:space="preserve"> O limite autorizado no artigo anterior não será onerado quando o crédito suplementar e/ou adicional se destinar a atender:</w:t>
      </w:r>
    </w:p>
    <w:p w:rsidR="00A134C5" w:rsidRDefault="00A134C5" w:rsidP="00A134C5">
      <w:pPr>
        <w:ind w:firstLine="2127"/>
        <w:jc w:val="both"/>
      </w:pPr>
      <w:r>
        <w:t xml:space="preserve">I – A abertura de créditos suplementares e/ou adicionais com a finalidade de custear convênios firmados com a União e com o Estado do Rio Grande do Sul, até o limite do valor repassado e seus rendimentos financeiros, indicando como fonte de recursos auxílios. </w:t>
      </w:r>
    </w:p>
    <w:p w:rsidR="00A134C5" w:rsidRDefault="00A134C5" w:rsidP="00A134C5">
      <w:pPr>
        <w:tabs>
          <w:tab w:val="num" w:pos="0"/>
        </w:tabs>
        <w:jc w:val="both"/>
      </w:pPr>
      <w:r>
        <w:tab/>
      </w:r>
      <w:r>
        <w:tab/>
      </w:r>
      <w:r>
        <w:tab/>
        <w:t>II – para a realização de operações de crédito com destinação específica e vinculada ao projeto, nos termos da legislação em vigor (LC101-2000, Capítulo VII, Seção IV, Subseção I);</w:t>
      </w:r>
    </w:p>
    <w:p w:rsidR="00A134C5" w:rsidRDefault="00A134C5" w:rsidP="00A134C5">
      <w:pPr>
        <w:jc w:val="both"/>
      </w:pPr>
      <w:r>
        <w:tab/>
      </w:r>
      <w:r>
        <w:tab/>
      </w:r>
      <w:r>
        <w:tab/>
        <w:t>III – Insuficiências de dotações do grupo de natureza da despesa 1 – Pessoal e Encargos Sociais, mediante a utilização de recursos oriundos de anulação de despesas consignadas ao mesmo grupo.</w:t>
      </w:r>
    </w:p>
    <w:p w:rsidR="006A0A34" w:rsidRPr="005F781E" w:rsidRDefault="006A0A34" w:rsidP="00A134C5">
      <w:pPr>
        <w:jc w:val="both"/>
      </w:pPr>
    </w:p>
    <w:p w:rsidR="00A134C5" w:rsidRDefault="00A134C5" w:rsidP="00A134C5">
      <w:pPr>
        <w:jc w:val="both"/>
      </w:pPr>
      <w:r w:rsidRPr="00BF78DF">
        <w:t xml:space="preserve">          </w:t>
      </w:r>
      <w:r>
        <w:t xml:space="preserve">               Art. 5</w:t>
      </w:r>
      <w:r w:rsidRPr="00BF78DF">
        <w:t xml:space="preserve">º É o Poder Executivo autorizado, durante a execução orçamentária, adequar as codificações contábeis do Orçamento de acordo com o Plano de Contas emitido pelo TCE-RS.  </w:t>
      </w:r>
    </w:p>
    <w:p w:rsidR="006A0A34" w:rsidRDefault="006A0A34" w:rsidP="00A134C5">
      <w:pPr>
        <w:jc w:val="both"/>
      </w:pPr>
    </w:p>
    <w:p w:rsidR="005F781E" w:rsidRDefault="005F781E" w:rsidP="00A134C5">
      <w:pPr>
        <w:jc w:val="both"/>
      </w:pPr>
    </w:p>
    <w:p w:rsidR="005F781E" w:rsidRDefault="005F781E" w:rsidP="00A134C5">
      <w:pPr>
        <w:jc w:val="both"/>
      </w:pPr>
    </w:p>
    <w:p w:rsidR="005F781E" w:rsidRDefault="005F781E" w:rsidP="00A134C5">
      <w:pPr>
        <w:jc w:val="both"/>
      </w:pPr>
    </w:p>
    <w:p w:rsidR="005F781E" w:rsidRPr="005F781E" w:rsidRDefault="005F781E" w:rsidP="00A134C5">
      <w:pPr>
        <w:jc w:val="both"/>
      </w:pPr>
    </w:p>
    <w:p w:rsidR="00C1250F" w:rsidRDefault="00A134C5" w:rsidP="00A134C5">
      <w:pPr>
        <w:jc w:val="both"/>
      </w:pPr>
      <w:r w:rsidRPr="00BF78DF">
        <w:tab/>
      </w:r>
      <w:r>
        <w:tab/>
        <w:t xml:space="preserve">   </w:t>
      </w:r>
      <w:r w:rsidRPr="00BF78DF">
        <w:t xml:space="preserve">Art. </w:t>
      </w:r>
      <w:r>
        <w:t>6</w:t>
      </w:r>
      <w:r w:rsidRPr="00BF78DF">
        <w:t>º Esta Lei entra</w:t>
      </w:r>
      <w:r>
        <w:t xml:space="preserve"> </w:t>
      </w:r>
      <w:r w:rsidRPr="00BF78DF">
        <w:t>em vigor na data de sua publicação, com efeitos a partir de 01 de janeiro de 20</w:t>
      </w:r>
      <w:r w:rsidR="00A32E4C">
        <w:t>20</w:t>
      </w:r>
      <w:r w:rsidRPr="00BF78DF">
        <w:t>.</w:t>
      </w:r>
    </w:p>
    <w:p w:rsidR="00C1250F" w:rsidRDefault="00C1250F" w:rsidP="00A134C5">
      <w:pPr>
        <w:jc w:val="both"/>
        <w:rPr>
          <w:sz w:val="20"/>
          <w:szCs w:val="20"/>
        </w:rPr>
      </w:pPr>
    </w:p>
    <w:p w:rsidR="005F781E" w:rsidRDefault="005F781E" w:rsidP="00A134C5">
      <w:pPr>
        <w:jc w:val="both"/>
      </w:pPr>
    </w:p>
    <w:p w:rsidR="005F781E" w:rsidRDefault="00A134C5" w:rsidP="005F781E">
      <w:pPr>
        <w:jc w:val="center"/>
      </w:pPr>
      <w:bookmarkStart w:id="0" w:name="_GoBack"/>
      <w:r w:rsidRPr="00BF78DF">
        <w:t xml:space="preserve">GABINETE DO PREFEITO, </w:t>
      </w:r>
      <w:r w:rsidRPr="0034781E">
        <w:t>2</w:t>
      </w:r>
      <w:r w:rsidR="005F781E">
        <w:t>2</w:t>
      </w:r>
      <w:r>
        <w:t xml:space="preserve"> </w:t>
      </w:r>
      <w:r w:rsidRPr="0034781E">
        <w:t xml:space="preserve">de </w:t>
      </w:r>
      <w:r w:rsidR="005F781E">
        <w:t>novem</w:t>
      </w:r>
      <w:r w:rsidRPr="0034781E">
        <w:t>bro de 20</w:t>
      </w:r>
      <w:r>
        <w:t>19</w:t>
      </w:r>
      <w:r w:rsidRPr="0034781E">
        <w:t>.</w:t>
      </w:r>
    </w:p>
    <w:p w:rsidR="005F781E" w:rsidRDefault="005F781E" w:rsidP="005F781E">
      <w:pPr>
        <w:jc w:val="center"/>
      </w:pPr>
    </w:p>
    <w:bookmarkEnd w:id="0"/>
    <w:p w:rsidR="005F781E" w:rsidRDefault="005F781E" w:rsidP="00A134C5">
      <w:pPr>
        <w:jc w:val="both"/>
      </w:pPr>
    </w:p>
    <w:p w:rsidR="005F781E" w:rsidRDefault="005F781E" w:rsidP="00A134C5">
      <w:pPr>
        <w:jc w:val="both"/>
      </w:pPr>
    </w:p>
    <w:p w:rsidR="00C1250F" w:rsidRDefault="00A134C5" w:rsidP="00A134C5">
      <w:pPr>
        <w:jc w:val="both"/>
      </w:pPr>
      <w:r w:rsidRPr="00BF78DF">
        <w:tab/>
      </w:r>
      <w:r w:rsidRPr="00BF78DF">
        <w:tab/>
      </w:r>
      <w:r w:rsidRPr="00BF78DF">
        <w:tab/>
        <w:t xml:space="preserve">                </w:t>
      </w:r>
    </w:p>
    <w:p w:rsidR="00C1250F" w:rsidRPr="006A0A34" w:rsidRDefault="00C1250F" w:rsidP="00A134C5">
      <w:pPr>
        <w:jc w:val="both"/>
        <w:rPr>
          <w:sz w:val="16"/>
          <w:szCs w:val="16"/>
        </w:rPr>
      </w:pPr>
    </w:p>
    <w:p w:rsidR="00A134C5" w:rsidRPr="00130AE3" w:rsidRDefault="00A134C5" w:rsidP="00A134C5">
      <w:pPr>
        <w:jc w:val="both"/>
        <w:rPr>
          <w:sz w:val="16"/>
          <w:szCs w:val="16"/>
        </w:rPr>
      </w:pPr>
      <w:r w:rsidRPr="00BF78DF">
        <w:t xml:space="preserve">                 </w:t>
      </w:r>
      <w:r w:rsidRPr="00BF78DF">
        <w:tab/>
      </w:r>
      <w:r w:rsidRPr="00BF78DF">
        <w:tab/>
      </w:r>
      <w:r w:rsidRPr="00BF78DF">
        <w:tab/>
      </w:r>
      <w:r w:rsidRPr="00BF78DF">
        <w:tab/>
      </w:r>
    </w:p>
    <w:p w:rsidR="00A134C5" w:rsidRDefault="00A134C5" w:rsidP="00A134C5">
      <w:r>
        <w:t xml:space="preserve">        </w:t>
      </w:r>
      <w:r>
        <w:tab/>
      </w:r>
      <w:r w:rsidRPr="00E95498">
        <w:t xml:space="preserve">    </w:t>
      </w:r>
      <w:r>
        <w:t xml:space="preserve">                                                    PAULO JOSÉ GRUNEWALD</w:t>
      </w:r>
      <w:r w:rsidRPr="00E95498">
        <w:t>,</w:t>
      </w:r>
    </w:p>
    <w:p w:rsidR="00A134C5" w:rsidRDefault="00A134C5" w:rsidP="00A134C5">
      <w:r w:rsidRPr="00E95498">
        <w:tab/>
      </w:r>
      <w:r w:rsidRPr="00E95498">
        <w:tab/>
        <w:t xml:space="preserve">                       </w:t>
      </w:r>
      <w:r w:rsidRPr="00E95498">
        <w:tab/>
        <w:t xml:space="preserve">                                          Prefeito. </w:t>
      </w:r>
    </w:p>
    <w:p w:rsidR="005F781E" w:rsidRDefault="005F781E" w:rsidP="00A134C5"/>
    <w:p w:rsidR="005F781E" w:rsidRDefault="005F781E" w:rsidP="00A134C5"/>
    <w:p w:rsidR="005F781E" w:rsidRDefault="005F781E" w:rsidP="00A134C5"/>
    <w:p w:rsidR="005F781E" w:rsidRDefault="005F781E" w:rsidP="005F781E">
      <w:pPr>
        <w:jc w:val="both"/>
      </w:pPr>
      <w:r w:rsidRPr="006D71CD">
        <w:t>Registre-se e Publique-se</w:t>
      </w:r>
    </w:p>
    <w:p w:rsidR="005F781E" w:rsidRDefault="005F781E" w:rsidP="005F781E">
      <w:pPr>
        <w:jc w:val="both"/>
      </w:pPr>
    </w:p>
    <w:p w:rsidR="005F781E" w:rsidRDefault="005F781E" w:rsidP="005F781E">
      <w:pPr>
        <w:jc w:val="both"/>
      </w:pPr>
    </w:p>
    <w:p w:rsidR="005F781E" w:rsidRDefault="005F781E" w:rsidP="005F781E">
      <w:pPr>
        <w:jc w:val="both"/>
      </w:pPr>
    </w:p>
    <w:p w:rsidR="005F781E" w:rsidRPr="006D71CD" w:rsidRDefault="005F781E" w:rsidP="005F781E"/>
    <w:p w:rsidR="005F781E" w:rsidRPr="006D71CD" w:rsidRDefault="005F781E" w:rsidP="005F781E">
      <w:r w:rsidRPr="006D71CD">
        <w:t>ROBERTO LUIS MÜLLER,</w:t>
      </w:r>
    </w:p>
    <w:p w:rsidR="005F781E" w:rsidRDefault="005F781E" w:rsidP="005F781E">
      <w:pPr>
        <w:jc w:val="both"/>
        <w:rPr>
          <w:b/>
        </w:rPr>
      </w:pPr>
      <w:r w:rsidRPr="006D71CD">
        <w:t>Secretário de Administração e Fazenda.</w:t>
      </w:r>
    </w:p>
    <w:p w:rsidR="005F781E" w:rsidRPr="00E95498" w:rsidRDefault="005F781E" w:rsidP="00A134C5"/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  <w:sectPr w:rsidR="00C1250F" w:rsidSect="006A0A34">
          <w:footerReference w:type="default" r:id="rId9"/>
          <w:pgSz w:w="12240" w:h="15840"/>
          <w:pgMar w:top="454" w:right="1418" w:bottom="454" w:left="1418" w:header="567" w:footer="709" w:gutter="0"/>
          <w:cols w:space="708"/>
          <w:docGrid w:linePitch="360"/>
        </w:sect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Estado do Rio Grande do Sul                         </w:t>
      </w:r>
      <w:proofErr w:type="spellStart"/>
      <w:r>
        <w:rPr>
          <w:rFonts w:ascii="Courier New" w:hAnsi="Courier New" w:cs="Courier New"/>
          <w:sz w:val="14"/>
        </w:rPr>
        <w:t>Demonstracao</w:t>
      </w:r>
      <w:proofErr w:type="spellEnd"/>
      <w:r>
        <w:rPr>
          <w:rFonts w:ascii="Courier New" w:hAnsi="Courier New" w:cs="Courier New"/>
          <w:sz w:val="14"/>
        </w:rPr>
        <w:t xml:space="preserve"> da Receita e Despesa Segundo as Categorias </w:t>
      </w:r>
      <w:proofErr w:type="spellStart"/>
      <w:r>
        <w:rPr>
          <w:rFonts w:ascii="Courier New" w:hAnsi="Courier New" w:cs="Courier New"/>
          <w:sz w:val="14"/>
        </w:rPr>
        <w:t>Economicas</w:t>
      </w:r>
      <w:proofErr w:type="spellEnd"/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de 2020 - Anexo 01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RECEITA                                                        DESPESA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Receitas Correntes                                            DESPESAS CORRENTES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Impostos, Taxas e Contribuições de M     529.200,00           PESSOAL E ENCARGOS SOCIAIS               6.418.500,00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Contribuições                             75.000,00           OUTRAS DESPESAS CORRENTES                5.321.200,00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Receita Patrimonial                      144.990,00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Receita de Serviços                      407.110,00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Transferências Correntes              13.946.600,00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Outras Receitas Correntes                 36.200,00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(R)Receitas Correntes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(R)Transferências Correntes            2.141.100,00-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Total Receitas Correntes......:       12.998.000,00           Total Despesas Correntes......:         11.739.700,00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Receitas de Capital                                           DESPESAS DE CAPITAL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Alienação de Bens                          2.000,00           INVESTIMENTOS                            1.130.300,00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Transferências de Capital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Total Receitas Capital........:            2.000,00           Total Despesas Capital........:          1.130.300,00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RECEITAS INTRAORCAMENTARIAS                                   DESPESAS INTRAORCAMENTARIAS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Alienação de Bens                                             INVESTIMENTOS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RESERVA DE CONTINGENCIA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RESERVA DE CONTINGENCIA                    130.000,00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Total Reserva Contingencia....:            130.000,00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TOTAL.........................:       13.000.000,00           TOTAL.........................:         13.000.000,00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RESUMO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Receitas Correntes............:       12.998.000,00           Despesas Correntes............:         11.739.700,00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Receita Capital...............:            2.000,00           Despesa Capital...............:          1.130.300,00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Receitas </w:t>
      </w:r>
      <w:proofErr w:type="spellStart"/>
      <w:r>
        <w:rPr>
          <w:rFonts w:ascii="Courier New" w:hAnsi="Courier New" w:cs="Courier New"/>
          <w:sz w:val="14"/>
        </w:rPr>
        <w:t>IntraOrcamentar</w:t>
      </w:r>
      <w:proofErr w:type="spellEnd"/>
      <w:r>
        <w:rPr>
          <w:rFonts w:ascii="Courier New" w:hAnsi="Courier New" w:cs="Courier New"/>
          <w:sz w:val="14"/>
        </w:rPr>
        <w:t xml:space="preserve">......:                               Despesas </w:t>
      </w:r>
      <w:proofErr w:type="spellStart"/>
      <w:r>
        <w:rPr>
          <w:rFonts w:ascii="Courier New" w:hAnsi="Courier New" w:cs="Courier New"/>
          <w:sz w:val="14"/>
        </w:rPr>
        <w:t>IntraOrcamentar</w:t>
      </w:r>
      <w:proofErr w:type="spellEnd"/>
      <w:r>
        <w:rPr>
          <w:rFonts w:ascii="Courier New" w:hAnsi="Courier New" w:cs="Courier New"/>
          <w:sz w:val="14"/>
        </w:rPr>
        <w:t>......: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Reserva Contingencia..........:            130.000,00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TOTAL.........................:       13.000.000,00           TOTAL.........................:         13.000.000,00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Paulo José </w:t>
      </w:r>
      <w:proofErr w:type="spellStart"/>
      <w:r>
        <w:rPr>
          <w:rFonts w:ascii="Courier New" w:hAnsi="Courier New" w:cs="Courier New"/>
          <w:sz w:val="14"/>
        </w:rPr>
        <w:t>Grunewald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Roberto </w:t>
      </w:r>
      <w:proofErr w:type="spellStart"/>
      <w:r>
        <w:rPr>
          <w:rFonts w:ascii="Courier New" w:hAnsi="Courier New" w:cs="Courier New"/>
          <w:sz w:val="14"/>
        </w:rPr>
        <w:t>Luis</w:t>
      </w:r>
      <w:proofErr w:type="spellEnd"/>
      <w:r>
        <w:rPr>
          <w:rFonts w:ascii="Courier New" w:hAnsi="Courier New" w:cs="Courier New"/>
          <w:sz w:val="14"/>
        </w:rPr>
        <w:t xml:space="preserve"> Müller                       Lucas Schott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Prefeito Municipal                          Secretário da Adm. e Fazenda                    Contador</w:t>
      </w:r>
    </w:p>
    <w:p w:rsidR="0027098C" w:rsidRDefault="0027098C" w:rsidP="0027098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CPF 317.593.860-49                              CPF 911.265.680-15                       CRC RS-098874/O-6</w:t>
      </w:r>
    </w:p>
    <w:p w:rsidR="00DB3A24" w:rsidRDefault="00DB3A24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Receita - Especificação da Receita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(Receita)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32E4C">
      <w:pPr>
        <w:spacing w:after="40"/>
        <w:ind w:left="9639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="00A32E4C">
        <w:rPr>
          <w:rFonts w:ascii="Courier New" w:hAnsi="Courier New" w:cs="Courier New"/>
          <w:sz w:val="14"/>
        </w:rPr>
        <w:t xml:space="preserve">                  </w:t>
      </w:r>
      <w:r>
        <w:rPr>
          <w:rFonts w:ascii="Courier New" w:hAnsi="Courier New" w:cs="Courier New"/>
          <w:sz w:val="14"/>
        </w:rPr>
        <w:t>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CODIGO              ESPECIFICACAO  </w:t>
      </w:r>
      <w:r w:rsidR="00A32E4C">
        <w:rPr>
          <w:rFonts w:ascii="Courier New" w:hAnsi="Courier New" w:cs="Courier New"/>
          <w:sz w:val="14"/>
        </w:rPr>
        <w:t xml:space="preserve">  </w:t>
      </w:r>
      <w:r>
        <w:rPr>
          <w:rFonts w:ascii="Courier New" w:hAnsi="Courier New" w:cs="Courier New"/>
          <w:sz w:val="14"/>
        </w:rPr>
        <w:t xml:space="preserve">                                         DESDOBRAMENTO            FONTE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4.1.0.0.0.00.00000000 Receitas Correntes                                                                           12.998.000,00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4.1.1.0.0.00.00000000  Impostos, Taxas e Contribuições de </w:t>
      </w:r>
      <w:proofErr w:type="spellStart"/>
      <w:r>
        <w:rPr>
          <w:rFonts w:ascii="Courier New" w:hAnsi="Courier New" w:cs="Courier New"/>
          <w:sz w:val="14"/>
        </w:rPr>
        <w:t>Melho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529.200,00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4.1.1.1.0.00.00000000   Impostos                                                                       440.600,00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4.1.1.1.3.00.00000000    Impostos sobre a Renda e Proventos de </w:t>
      </w:r>
      <w:proofErr w:type="spellStart"/>
      <w:r>
        <w:rPr>
          <w:rFonts w:ascii="Courier New" w:hAnsi="Courier New" w:cs="Courier New"/>
          <w:sz w:val="14"/>
        </w:rPr>
        <w:t>Qu</w:t>
      </w:r>
      <w:proofErr w:type="spellEnd"/>
      <w:r>
        <w:rPr>
          <w:rFonts w:ascii="Courier New" w:hAnsi="Courier New" w:cs="Courier New"/>
          <w:sz w:val="14"/>
        </w:rPr>
        <w:t xml:space="preserve">                       131.000,00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4.1.1.1.3.03.00000000    Imposto sobre a Renda - Retido na Fonte                        131.000,00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4.1.1.1.3.03.10000000    Imposto sobre a Renda - Retido na Fonte                        116.000,00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4.1.1.1.3.03.11000000    Imposto sobre a Renda - Retido na Fonte                        116.000,00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4.1.1.1.3.03.11010000    IRRF Ativos/</w:t>
      </w:r>
      <w:proofErr w:type="spellStart"/>
      <w:r>
        <w:rPr>
          <w:rFonts w:ascii="Courier New" w:hAnsi="Courier New" w:cs="Courier New"/>
          <w:sz w:val="14"/>
        </w:rPr>
        <w:t>Inat</w:t>
      </w:r>
      <w:proofErr w:type="spellEnd"/>
      <w:r>
        <w:rPr>
          <w:rFonts w:ascii="Courier New" w:hAnsi="Courier New" w:cs="Courier New"/>
          <w:sz w:val="14"/>
        </w:rPr>
        <w:t xml:space="preserve"> Executivo/Indiretas                           115.000,00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4.1.1.1.3.03.11010100    IRRF Ativos/</w:t>
      </w:r>
      <w:proofErr w:type="spellStart"/>
      <w:r>
        <w:rPr>
          <w:rFonts w:ascii="Courier New" w:hAnsi="Courier New" w:cs="Courier New"/>
          <w:sz w:val="14"/>
        </w:rPr>
        <w:t>Inat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Exec</w:t>
      </w:r>
      <w:proofErr w:type="spellEnd"/>
      <w:r>
        <w:rPr>
          <w:rFonts w:ascii="Courier New" w:hAnsi="Courier New" w:cs="Courier New"/>
          <w:sz w:val="14"/>
        </w:rPr>
        <w:t>/</w:t>
      </w:r>
      <w:proofErr w:type="spellStart"/>
      <w:r>
        <w:rPr>
          <w:rFonts w:ascii="Courier New" w:hAnsi="Courier New" w:cs="Courier New"/>
          <w:sz w:val="14"/>
        </w:rPr>
        <w:t>Ind</w:t>
      </w:r>
      <w:proofErr w:type="spellEnd"/>
      <w:r>
        <w:rPr>
          <w:rFonts w:ascii="Courier New" w:hAnsi="Courier New" w:cs="Courier New"/>
          <w:sz w:val="14"/>
        </w:rPr>
        <w:t xml:space="preserve"> - PRÓPRIO                             69.000,00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4.1.1.1.3.03.11010200    IRRF Ativos/</w:t>
      </w:r>
      <w:proofErr w:type="spellStart"/>
      <w:r>
        <w:rPr>
          <w:rFonts w:ascii="Courier New" w:hAnsi="Courier New" w:cs="Courier New"/>
          <w:sz w:val="14"/>
        </w:rPr>
        <w:t>Inat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Exec</w:t>
      </w:r>
      <w:proofErr w:type="spellEnd"/>
      <w:r>
        <w:rPr>
          <w:rFonts w:ascii="Courier New" w:hAnsi="Courier New" w:cs="Courier New"/>
          <w:sz w:val="14"/>
        </w:rPr>
        <w:t>/</w:t>
      </w:r>
      <w:proofErr w:type="spellStart"/>
      <w:r>
        <w:rPr>
          <w:rFonts w:ascii="Courier New" w:hAnsi="Courier New" w:cs="Courier New"/>
          <w:sz w:val="14"/>
        </w:rPr>
        <w:t>Ind</w:t>
      </w:r>
      <w:proofErr w:type="spellEnd"/>
      <w:r>
        <w:rPr>
          <w:rFonts w:ascii="Courier New" w:hAnsi="Courier New" w:cs="Courier New"/>
          <w:sz w:val="14"/>
        </w:rPr>
        <w:t xml:space="preserve"> - MDE                                 28.750,00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4.1.1.1.3.03.11010300    IRRF Ativos/</w:t>
      </w:r>
      <w:proofErr w:type="spellStart"/>
      <w:r>
        <w:rPr>
          <w:rFonts w:ascii="Courier New" w:hAnsi="Courier New" w:cs="Courier New"/>
          <w:sz w:val="14"/>
        </w:rPr>
        <w:t>Inat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Exec</w:t>
      </w:r>
      <w:proofErr w:type="spellEnd"/>
      <w:r>
        <w:rPr>
          <w:rFonts w:ascii="Courier New" w:hAnsi="Courier New" w:cs="Courier New"/>
          <w:sz w:val="14"/>
        </w:rPr>
        <w:t>/</w:t>
      </w:r>
      <w:proofErr w:type="spellStart"/>
      <w:r>
        <w:rPr>
          <w:rFonts w:ascii="Courier New" w:hAnsi="Courier New" w:cs="Courier New"/>
          <w:sz w:val="14"/>
        </w:rPr>
        <w:t>Ind</w:t>
      </w:r>
      <w:proofErr w:type="spellEnd"/>
      <w:r>
        <w:rPr>
          <w:rFonts w:ascii="Courier New" w:hAnsi="Courier New" w:cs="Courier New"/>
          <w:sz w:val="14"/>
        </w:rPr>
        <w:t xml:space="preserve"> - ASPS                                17.250,00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4.1.1.1.3.03.11020000    IRRF Ativos/</w:t>
      </w:r>
      <w:proofErr w:type="spellStart"/>
      <w:r>
        <w:rPr>
          <w:rFonts w:ascii="Courier New" w:hAnsi="Courier New" w:cs="Courier New"/>
          <w:sz w:val="14"/>
        </w:rPr>
        <w:t>Inat</w:t>
      </w:r>
      <w:proofErr w:type="spellEnd"/>
      <w:r>
        <w:rPr>
          <w:rFonts w:ascii="Courier New" w:hAnsi="Courier New" w:cs="Courier New"/>
          <w:sz w:val="14"/>
        </w:rPr>
        <w:t xml:space="preserve"> Poder Legislativo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4.1.1.1.3.03.11020100    IRRF Ativos/</w:t>
      </w:r>
      <w:proofErr w:type="spellStart"/>
      <w:r>
        <w:rPr>
          <w:rFonts w:ascii="Courier New" w:hAnsi="Courier New" w:cs="Courier New"/>
          <w:sz w:val="14"/>
        </w:rPr>
        <w:t>Inat</w:t>
      </w:r>
      <w:proofErr w:type="spellEnd"/>
      <w:r>
        <w:rPr>
          <w:rFonts w:ascii="Courier New" w:hAnsi="Courier New" w:cs="Courier New"/>
          <w:sz w:val="14"/>
        </w:rPr>
        <w:t xml:space="preserve"> Poder </w:t>
      </w:r>
      <w:proofErr w:type="spellStart"/>
      <w:r>
        <w:rPr>
          <w:rFonts w:ascii="Courier New" w:hAnsi="Courier New" w:cs="Courier New"/>
          <w:sz w:val="14"/>
        </w:rPr>
        <w:t>Leg</w:t>
      </w:r>
      <w:proofErr w:type="spellEnd"/>
      <w:r>
        <w:rPr>
          <w:rFonts w:ascii="Courier New" w:hAnsi="Courier New" w:cs="Courier New"/>
          <w:sz w:val="14"/>
        </w:rPr>
        <w:t xml:space="preserve"> - PRÓPRIO                               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4.1.1.1.3.03.11020200    IRRF Ativos/</w:t>
      </w:r>
      <w:proofErr w:type="spellStart"/>
      <w:r>
        <w:rPr>
          <w:rFonts w:ascii="Courier New" w:hAnsi="Courier New" w:cs="Courier New"/>
          <w:sz w:val="14"/>
        </w:rPr>
        <w:t>Inat</w:t>
      </w:r>
      <w:proofErr w:type="spellEnd"/>
      <w:r>
        <w:rPr>
          <w:rFonts w:ascii="Courier New" w:hAnsi="Courier New" w:cs="Courier New"/>
          <w:sz w:val="14"/>
        </w:rPr>
        <w:t xml:space="preserve"> Poder </w:t>
      </w:r>
      <w:proofErr w:type="spellStart"/>
      <w:r>
        <w:rPr>
          <w:rFonts w:ascii="Courier New" w:hAnsi="Courier New" w:cs="Courier New"/>
          <w:sz w:val="14"/>
        </w:rPr>
        <w:t>Leg</w:t>
      </w:r>
      <w:proofErr w:type="spellEnd"/>
      <w:r>
        <w:rPr>
          <w:rFonts w:ascii="Courier New" w:hAnsi="Courier New" w:cs="Courier New"/>
          <w:sz w:val="14"/>
        </w:rPr>
        <w:t xml:space="preserve"> - MDE                                   250,00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4.1.1.1.3.03.11020300    IRRF Ativos/</w:t>
      </w:r>
      <w:proofErr w:type="spellStart"/>
      <w:r>
        <w:rPr>
          <w:rFonts w:ascii="Courier New" w:hAnsi="Courier New" w:cs="Courier New"/>
          <w:sz w:val="14"/>
        </w:rPr>
        <w:t>Inat</w:t>
      </w:r>
      <w:proofErr w:type="spellEnd"/>
      <w:r>
        <w:rPr>
          <w:rFonts w:ascii="Courier New" w:hAnsi="Courier New" w:cs="Courier New"/>
          <w:sz w:val="14"/>
        </w:rPr>
        <w:t xml:space="preserve"> Poder </w:t>
      </w:r>
      <w:proofErr w:type="spellStart"/>
      <w:r>
        <w:rPr>
          <w:rFonts w:ascii="Courier New" w:hAnsi="Courier New" w:cs="Courier New"/>
          <w:sz w:val="14"/>
        </w:rPr>
        <w:t>Leg</w:t>
      </w:r>
      <w:proofErr w:type="spellEnd"/>
      <w:r>
        <w:rPr>
          <w:rFonts w:ascii="Courier New" w:hAnsi="Courier New" w:cs="Courier New"/>
          <w:sz w:val="14"/>
        </w:rPr>
        <w:t xml:space="preserve"> - ASPS                                  150,00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4.1.1.1.3.03.40000000    Imposto sobre a Renda - Retido na Fonte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4.1.1.1.3.03.41000000    Imposto sobre a Renda - Retido na Fonte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4.1.1.1.3.03.41010000    IRRF-Outros </w:t>
      </w:r>
      <w:proofErr w:type="spellStart"/>
      <w:r>
        <w:rPr>
          <w:rFonts w:ascii="Courier New" w:hAnsi="Courier New" w:cs="Courier New"/>
          <w:sz w:val="14"/>
        </w:rPr>
        <w:t>Rend</w:t>
      </w:r>
      <w:proofErr w:type="spellEnd"/>
      <w:r>
        <w:rPr>
          <w:rFonts w:ascii="Courier New" w:hAnsi="Courier New" w:cs="Courier New"/>
          <w:sz w:val="14"/>
        </w:rPr>
        <w:t>- Poder Executivo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4.1.1.1.3.03.41010100    IRRF-Outros </w:t>
      </w:r>
      <w:proofErr w:type="spellStart"/>
      <w:r>
        <w:rPr>
          <w:rFonts w:ascii="Courier New" w:hAnsi="Courier New" w:cs="Courier New"/>
          <w:sz w:val="14"/>
        </w:rPr>
        <w:t>Rend</w:t>
      </w:r>
      <w:proofErr w:type="spellEnd"/>
      <w:r>
        <w:rPr>
          <w:rFonts w:ascii="Courier New" w:hAnsi="Courier New" w:cs="Courier New"/>
          <w:sz w:val="14"/>
        </w:rPr>
        <w:t xml:space="preserve"> - Poder </w:t>
      </w:r>
      <w:proofErr w:type="spellStart"/>
      <w:r>
        <w:rPr>
          <w:rFonts w:ascii="Courier New" w:hAnsi="Courier New" w:cs="Courier New"/>
          <w:sz w:val="14"/>
        </w:rPr>
        <w:t>Exec</w:t>
      </w:r>
      <w:proofErr w:type="spellEnd"/>
      <w:r>
        <w:rPr>
          <w:rFonts w:ascii="Courier New" w:hAnsi="Courier New" w:cs="Courier New"/>
          <w:sz w:val="14"/>
        </w:rPr>
        <w:t xml:space="preserve"> - PRÓPRIO                          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4.1.1.1.3.03.41010200    IRRF-Outros </w:t>
      </w:r>
      <w:proofErr w:type="spellStart"/>
      <w:r>
        <w:rPr>
          <w:rFonts w:ascii="Courier New" w:hAnsi="Courier New" w:cs="Courier New"/>
          <w:sz w:val="14"/>
        </w:rPr>
        <w:t>Rend</w:t>
      </w:r>
      <w:proofErr w:type="spellEnd"/>
      <w:r>
        <w:rPr>
          <w:rFonts w:ascii="Courier New" w:hAnsi="Courier New" w:cs="Courier New"/>
          <w:sz w:val="14"/>
        </w:rPr>
        <w:t xml:space="preserve"> - Poder </w:t>
      </w:r>
      <w:proofErr w:type="spellStart"/>
      <w:r>
        <w:rPr>
          <w:rFonts w:ascii="Courier New" w:hAnsi="Courier New" w:cs="Courier New"/>
          <w:sz w:val="14"/>
        </w:rPr>
        <w:t>Exec</w:t>
      </w:r>
      <w:proofErr w:type="spellEnd"/>
      <w:r>
        <w:rPr>
          <w:rFonts w:ascii="Courier New" w:hAnsi="Courier New" w:cs="Courier New"/>
          <w:sz w:val="14"/>
        </w:rPr>
        <w:t xml:space="preserve"> - MDE                              3.750,00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4.1.1.1.3.03.41010300    IRRF-Outros </w:t>
      </w:r>
      <w:proofErr w:type="spellStart"/>
      <w:r>
        <w:rPr>
          <w:rFonts w:ascii="Courier New" w:hAnsi="Courier New" w:cs="Courier New"/>
          <w:sz w:val="14"/>
        </w:rPr>
        <w:t>Rend</w:t>
      </w:r>
      <w:proofErr w:type="spellEnd"/>
      <w:r>
        <w:rPr>
          <w:rFonts w:ascii="Courier New" w:hAnsi="Courier New" w:cs="Courier New"/>
          <w:sz w:val="14"/>
        </w:rPr>
        <w:t xml:space="preserve"> - Poder </w:t>
      </w:r>
      <w:proofErr w:type="spellStart"/>
      <w:r>
        <w:rPr>
          <w:rFonts w:ascii="Courier New" w:hAnsi="Courier New" w:cs="Courier New"/>
          <w:sz w:val="14"/>
        </w:rPr>
        <w:t>Exec</w:t>
      </w:r>
      <w:proofErr w:type="spellEnd"/>
      <w:r>
        <w:rPr>
          <w:rFonts w:ascii="Courier New" w:hAnsi="Courier New" w:cs="Courier New"/>
          <w:sz w:val="14"/>
        </w:rPr>
        <w:t xml:space="preserve"> - ASPS                             2.250,00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4.1.1.1.8.00.00000000    Impostos Específicos de Estados/DF </w:t>
      </w:r>
      <w:proofErr w:type="spellStart"/>
      <w:r>
        <w:rPr>
          <w:rFonts w:ascii="Courier New" w:hAnsi="Courier New" w:cs="Courier New"/>
          <w:sz w:val="14"/>
        </w:rPr>
        <w:t>Munic</w:t>
      </w:r>
      <w:proofErr w:type="spellEnd"/>
      <w:r>
        <w:rPr>
          <w:rFonts w:ascii="Courier New" w:hAnsi="Courier New" w:cs="Courier New"/>
          <w:sz w:val="14"/>
        </w:rPr>
        <w:t xml:space="preserve">                       309.600,00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4.1.1.1.8.01.00000000    Impostos sobre o Patrimônio para Estados                       194.500,00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4.1.1.1.8.01.10000000    Imposto sobre a Propriedade Predial e Te                       156.000,00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4.1.1.1.8.01.11000000    Imposto sobre a Propriedade Predial e Te                       140.000,00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4.1.1.1.8.01.11010000    IPTU - Principal - PRÓPRIO                                      84.000,00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4.1.1.1.8.01.11020000    IPTU - Principal - MDE                                          35.000,00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4.1.1.1.8.01.11030000    IPTU - Principal - ASPS                                         21.000,00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4.1.1.1.8.01.12000000    Imposto sobre a Propriedade Predial e Te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4.1.1.1.8.01.12010000    IPTU - Multas/Juros - PRÓPRIO                                      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4.1.1.1.8.01.12020000    IPTU - Multas/Juros - MDE                                          250,00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4.1.1.1.8.01.12030000    IPTU - Multas/Juros - ASPS                                         150,00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4.1.1.1.8.01.13000000    IPTU - Dívida Ativa    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4.1.1.1.8.01.13010000    IPTU - </w:t>
      </w:r>
      <w:proofErr w:type="spellStart"/>
      <w:r>
        <w:rPr>
          <w:rFonts w:ascii="Courier New" w:hAnsi="Courier New" w:cs="Courier New"/>
          <w:sz w:val="14"/>
        </w:rPr>
        <w:t>Dív</w:t>
      </w:r>
      <w:proofErr w:type="spellEnd"/>
      <w:r>
        <w:rPr>
          <w:rFonts w:ascii="Courier New" w:hAnsi="Courier New" w:cs="Courier New"/>
          <w:sz w:val="14"/>
        </w:rPr>
        <w:t>. Ativa - PRÓPRIO                                      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4.1.1.1.8.01.13010100    IPTU - </w:t>
      </w:r>
      <w:proofErr w:type="spellStart"/>
      <w:r>
        <w:rPr>
          <w:rFonts w:ascii="Courier New" w:hAnsi="Courier New" w:cs="Courier New"/>
          <w:sz w:val="14"/>
        </w:rPr>
        <w:t>Dív</w:t>
      </w:r>
      <w:proofErr w:type="spellEnd"/>
      <w:r>
        <w:rPr>
          <w:rFonts w:ascii="Courier New" w:hAnsi="Courier New" w:cs="Courier New"/>
          <w:sz w:val="14"/>
        </w:rPr>
        <w:t xml:space="preserve">. Ativa - PRÓPRIO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4.800,00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4.1.1.1.8.01.13010200    IPTU - </w:t>
      </w:r>
      <w:proofErr w:type="spellStart"/>
      <w:r>
        <w:rPr>
          <w:rFonts w:ascii="Courier New" w:hAnsi="Courier New" w:cs="Courier New"/>
          <w:sz w:val="14"/>
        </w:rPr>
        <w:t>Dív</w:t>
      </w:r>
      <w:proofErr w:type="spellEnd"/>
      <w:r>
        <w:rPr>
          <w:rFonts w:ascii="Courier New" w:hAnsi="Courier New" w:cs="Courier New"/>
          <w:sz w:val="14"/>
        </w:rPr>
        <w:t xml:space="preserve">. Ativa - PRÓPRIO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1.200,00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4.1.1.1.8.01.13020000    IPTU - </w:t>
      </w:r>
      <w:proofErr w:type="spellStart"/>
      <w:r>
        <w:rPr>
          <w:rFonts w:ascii="Courier New" w:hAnsi="Courier New" w:cs="Courier New"/>
          <w:sz w:val="14"/>
        </w:rPr>
        <w:t>Dív</w:t>
      </w:r>
      <w:proofErr w:type="spellEnd"/>
      <w:r>
        <w:rPr>
          <w:rFonts w:ascii="Courier New" w:hAnsi="Courier New" w:cs="Courier New"/>
          <w:sz w:val="14"/>
        </w:rPr>
        <w:t>. Ativa - MDE                                          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4.1.1.1.8.01.13020100    IPTU - </w:t>
      </w:r>
      <w:proofErr w:type="spellStart"/>
      <w:r>
        <w:rPr>
          <w:rFonts w:ascii="Courier New" w:hAnsi="Courier New" w:cs="Courier New"/>
          <w:sz w:val="14"/>
        </w:rPr>
        <w:t>Dív</w:t>
      </w:r>
      <w:proofErr w:type="spellEnd"/>
      <w:r>
        <w:rPr>
          <w:rFonts w:ascii="Courier New" w:hAnsi="Courier New" w:cs="Courier New"/>
          <w:sz w:val="14"/>
        </w:rPr>
        <w:t xml:space="preserve">. Ativa - MDE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4.1.1.1.8.01.13020200    IPTU - </w:t>
      </w:r>
      <w:proofErr w:type="spellStart"/>
      <w:r>
        <w:rPr>
          <w:rFonts w:ascii="Courier New" w:hAnsi="Courier New" w:cs="Courier New"/>
          <w:sz w:val="14"/>
        </w:rPr>
        <w:t>Dív</w:t>
      </w:r>
      <w:proofErr w:type="spellEnd"/>
      <w:r>
        <w:rPr>
          <w:rFonts w:ascii="Courier New" w:hAnsi="Courier New" w:cs="Courier New"/>
          <w:sz w:val="14"/>
        </w:rPr>
        <w:t xml:space="preserve">. Ativa - MDE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4.1.1.1.8.01.13030000    IPTU - </w:t>
      </w:r>
      <w:proofErr w:type="spellStart"/>
      <w:r>
        <w:rPr>
          <w:rFonts w:ascii="Courier New" w:hAnsi="Courier New" w:cs="Courier New"/>
          <w:sz w:val="14"/>
        </w:rPr>
        <w:t>Dív</w:t>
      </w:r>
      <w:proofErr w:type="spellEnd"/>
      <w:r>
        <w:rPr>
          <w:rFonts w:ascii="Courier New" w:hAnsi="Courier New" w:cs="Courier New"/>
          <w:sz w:val="14"/>
        </w:rPr>
        <w:t>. Ativa - ASPS                                         1.500,00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4.1.1.1.8.01.13030100    IPTU - </w:t>
      </w:r>
      <w:proofErr w:type="spellStart"/>
      <w:r>
        <w:rPr>
          <w:rFonts w:ascii="Courier New" w:hAnsi="Courier New" w:cs="Courier New"/>
          <w:sz w:val="14"/>
        </w:rPr>
        <w:t>Dív</w:t>
      </w:r>
      <w:proofErr w:type="spellEnd"/>
      <w:r>
        <w:rPr>
          <w:rFonts w:ascii="Courier New" w:hAnsi="Courier New" w:cs="Courier New"/>
          <w:sz w:val="14"/>
        </w:rPr>
        <w:t xml:space="preserve">. Ativa - ASPS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1.200,00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4.1.1.1.8.01.13030200    IPTU - </w:t>
      </w:r>
      <w:proofErr w:type="spellStart"/>
      <w:r>
        <w:rPr>
          <w:rFonts w:ascii="Courier New" w:hAnsi="Courier New" w:cs="Courier New"/>
          <w:sz w:val="14"/>
        </w:rPr>
        <w:t>Dív</w:t>
      </w:r>
      <w:proofErr w:type="spellEnd"/>
      <w:r>
        <w:rPr>
          <w:rFonts w:ascii="Courier New" w:hAnsi="Courier New" w:cs="Courier New"/>
          <w:sz w:val="14"/>
        </w:rPr>
        <w:t xml:space="preserve">. Ativa - ASPS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4.1.1.1.8.01.14000000    IPTU - Dívida. Ativa - Multa e Juros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4.1.1.1.8.01.14010000    IPTU - D.A. - M/J - PRÓPRIO                                      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4.1.1.1.8.01.14010100    IPTU - D.A. - M/J - PRÓPRIO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2.400,00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4.1.1.1.8.01.14010200    IPTU - D.A. - M/J - PRÓPRIO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4.1.1.1.8.01.14020000    IPTU - D.A. - M/J - MDE                                          1.250,00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4.1.1.1.8.01.14020100    IPTU - D.A. - M/J - MDE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4.1.1.1.8.01.14020200    IPTU - D.A. - M/J - MDE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250,00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4.1.1.1.8.01.14030000    IPTU - D.A. - M/J - ASPS                                           750,00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32E4C" w:rsidRDefault="00A32E4C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Receita - Especificação da Receita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(Receita)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32E4C">
      <w:pPr>
        <w:spacing w:after="40"/>
        <w:ind w:left="992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CODIGO              ESPECIFICACAO                                                DESDOBRAMENTO            FONTE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4.1.1.1.8.01.14030100    IPTU - D.A. - M/J - ASPS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4.1.1.1.8.01.14030200    IPTU - D.A. - M/J - ASPS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150,00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4.1.1.1.8.01.40000000    Imposto sobre Transmissão - Inter Vivos-                        38.500,00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4.1.1.1.8.01.41000000    Imposto sobre Transmissão - Inter Vivos-                        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4.1.1.1.8.01.41010000    ITBI - Principal - PRÓPRIO                                      22.800,00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4.1.1.1.8.01.41020000    ITBI - Principal - MDE                                           9.500,00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4.1.1.1.8.01.41030000    ITBI - Principal - ASPS                                          5.700,00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4.1.1.1.8.01.42000000    Imposto sobre Transmissão -Inter Vivos-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4.1.1.1.8.01.42010000    ITBI - Multas e Juros - PRÓPRIO                                    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4.1.1.1.8.01.42020000    ITBI - Multas e Juros - MDE                                        125,00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4.1.1.1.8.01.42030000    ITBI - Multas e Juros - ASPS                                        75,00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4.1.1.1.8.02.00000000    Impostos sobre a Produção, circulação de                       115.100,00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4.1.1.1.8.02.30000000    Imposto sobre Serviços de Qualquer </w:t>
      </w:r>
      <w:proofErr w:type="spellStart"/>
      <w:r>
        <w:rPr>
          <w:rFonts w:ascii="Courier New" w:hAnsi="Courier New" w:cs="Courier New"/>
          <w:sz w:val="14"/>
        </w:rPr>
        <w:t>Natur</w:t>
      </w:r>
      <w:proofErr w:type="spellEnd"/>
      <w:r>
        <w:rPr>
          <w:rFonts w:ascii="Courier New" w:hAnsi="Courier New" w:cs="Courier New"/>
          <w:sz w:val="14"/>
        </w:rPr>
        <w:t xml:space="preserve">                       115.100,00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4.1.1.1.8.02.31000000    Imposto sobre Serviços de Qualquer </w:t>
      </w:r>
      <w:proofErr w:type="spellStart"/>
      <w:r>
        <w:rPr>
          <w:rFonts w:ascii="Courier New" w:hAnsi="Courier New" w:cs="Courier New"/>
          <w:sz w:val="14"/>
        </w:rPr>
        <w:t>Natur</w:t>
      </w:r>
      <w:proofErr w:type="spellEnd"/>
      <w:r>
        <w:rPr>
          <w:rFonts w:ascii="Courier New" w:hAnsi="Courier New" w:cs="Courier New"/>
          <w:sz w:val="14"/>
        </w:rPr>
        <w:t xml:space="preserve">                       110.000,00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4.1.1.1.8.02.31010000    ISS - Principal - PRÓPRIO                            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4.1.1.1.8.02.31020000    ISS - Principal - MDE                                           27.500,00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4.1.1.1.8.02.31030000    ISS - Principal - ASPS                                          16.500,00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4.1.1.1.8.02.32000000    Imposto sobre Serviços de Qualquer </w:t>
      </w:r>
      <w:proofErr w:type="spellStart"/>
      <w:r>
        <w:rPr>
          <w:rFonts w:ascii="Courier New" w:hAnsi="Courier New" w:cs="Courier New"/>
          <w:sz w:val="14"/>
        </w:rPr>
        <w:t>Natur</w:t>
      </w:r>
      <w:proofErr w:type="spellEnd"/>
      <w:r>
        <w:rPr>
          <w:rFonts w:ascii="Courier New" w:hAnsi="Courier New" w:cs="Courier New"/>
          <w:sz w:val="14"/>
        </w:rPr>
        <w:t xml:space="preserve">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4.1.1.1.8.02.32010000    ISS - Multas e Juros - PRÓPRIO                                     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4.1.1.1.8.02.32020000    ISS - Multas e Juros - MDE                                         125,00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4.1.1.1.8.02.32030000    ISS - Multas e Juros - ASPS                                         75,00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4.1.1.1.8.02.33000000    ISS - Dívida Ativa               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4.1.1.1.8.02.33010000    ISS - Dívida Ativa - PRÓPRIO                                     2.400,00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4.1.1.1.8.02.33010100    ISS - Dívida Ativa - PRÓPRIO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1.200,00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4.1.1.1.8.02.33010200    ISS - Dívida Ativa - PRÓPRIO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1.200,00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4.1.1.1.8.02.33020000    ISS - Dívida Ativa - MDE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4.1.1.1.8.02.33020100    ISS - Dívida Ativa - MDE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4.1.1.1.8.02.33020200    ISS - Dívida Ativa - MDE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4.1.1.1.8.02.33030000    ISS - Dívida Ativa - ASPS                                          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4.1.1.1.8.02.33030100    ISS - Dívida Ativa - ASPS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4.1.1.1.8.02.33030200    ISS - Dívida Ativa - ASPS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4.1.1.1.8.02.34000000    ISS - Dívida Ativa - Multas e Juros                                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4.1.1.1.8.02.34010000    ISS - D.A. - M/J - PRÓPRIO                                         360,00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4.1.1.1.8.02.34010100    ISS - D.A. - M/J - PRÓPRIO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4.1.1.1.8.02.34010200    ISS - D.A. - M/J - PRÓPRIO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60,00</w:t>
      </w:r>
    </w:p>
    <w:p w:rsidR="00A134C5" w:rsidRPr="006A0A34" w:rsidRDefault="00A134C5" w:rsidP="00A134C5">
      <w:pPr>
        <w:spacing w:after="40"/>
        <w:rPr>
          <w:rFonts w:ascii="Courier New" w:hAnsi="Courier New" w:cs="Courier New"/>
          <w:sz w:val="14"/>
          <w:lang w:val="en-US"/>
        </w:rPr>
      </w:pPr>
      <w:r w:rsidRPr="006A0A34">
        <w:rPr>
          <w:rFonts w:ascii="Courier New" w:hAnsi="Courier New" w:cs="Courier New"/>
          <w:sz w:val="14"/>
          <w:lang w:val="en-US"/>
        </w:rPr>
        <w:t>4.1.1.1.8.02.34020000    ISS - D.A. - M/J - MDE                                             150,00</w:t>
      </w:r>
    </w:p>
    <w:p w:rsidR="00A134C5" w:rsidRPr="006A0A34" w:rsidRDefault="00A134C5" w:rsidP="00A134C5">
      <w:pPr>
        <w:spacing w:after="40"/>
        <w:rPr>
          <w:rFonts w:ascii="Courier New" w:hAnsi="Courier New" w:cs="Courier New"/>
          <w:sz w:val="14"/>
          <w:lang w:val="en-US"/>
        </w:rPr>
      </w:pPr>
      <w:r w:rsidRPr="006A0A34">
        <w:rPr>
          <w:rFonts w:ascii="Courier New" w:hAnsi="Courier New" w:cs="Courier New"/>
          <w:sz w:val="14"/>
          <w:lang w:val="en-US"/>
        </w:rPr>
        <w:t>4.1.1.1.8.02.34020100    ISS - D.A. - M/J - MDE Adm                                         125,00</w:t>
      </w:r>
    </w:p>
    <w:p w:rsidR="00A134C5" w:rsidRPr="006A0A34" w:rsidRDefault="00A134C5" w:rsidP="00A134C5">
      <w:pPr>
        <w:spacing w:after="40"/>
        <w:rPr>
          <w:rFonts w:ascii="Courier New" w:hAnsi="Courier New" w:cs="Courier New"/>
          <w:sz w:val="14"/>
          <w:lang w:val="en-US"/>
        </w:rPr>
      </w:pPr>
      <w:r w:rsidRPr="006A0A34">
        <w:rPr>
          <w:rFonts w:ascii="Courier New" w:hAnsi="Courier New" w:cs="Courier New"/>
          <w:sz w:val="14"/>
          <w:lang w:val="en-US"/>
        </w:rPr>
        <w:t>4.1.1.1.8.02.34020200    ISS - D.A. - M/J - MDE Jud                                          25,00</w:t>
      </w:r>
    </w:p>
    <w:p w:rsidR="00A134C5" w:rsidRPr="006A0A34" w:rsidRDefault="00A134C5" w:rsidP="00A134C5">
      <w:pPr>
        <w:spacing w:after="40"/>
        <w:rPr>
          <w:rFonts w:ascii="Courier New" w:hAnsi="Courier New" w:cs="Courier New"/>
          <w:sz w:val="14"/>
          <w:lang w:val="en-US"/>
        </w:rPr>
      </w:pPr>
      <w:r w:rsidRPr="006A0A34">
        <w:rPr>
          <w:rFonts w:ascii="Courier New" w:hAnsi="Courier New" w:cs="Courier New"/>
          <w:sz w:val="14"/>
          <w:lang w:val="en-US"/>
        </w:rPr>
        <w:t>4.1.1.1.8.02.34030000    ISS - D.A. - M/J - ASPS                                             90,00</w:t>
      </w:r>
    </w:p>
    <w:p w:rsidR="00A134C5" w:rsidRPr="006A0A34" w:rsidRDefault="00A134C5" w:rsidP="00A134C5">
      <w:pPr>
        <w:spacing w:after="40"/>
        <w:rPr>
          <w:rFonts w:ascii="Courier New" w:hAnsi="Courier New" w:cs="Courier New"/>
          <w:sz w:val="14"/>
          <w:lang w:val="en-US"/>
        </w:rPr>
      </w:pPr>
      <w:r w:rsidRPr="006A0A34">
        <w:rPr>
          <w:rFonts w:ascii="Courier New" w:hAnsi="Courier New" w:cs="Courier New"/>
          <w:sz w:val="14"/>
          <w:lang w:val="en-US"/>
        </w:rPr>
        <w:t>4.1.1.1.8.02.34030100    ISS - D.A. - M/J - ASPS Adm                                         75,00</w:t>
      </w:r>
    </w:p>
    <w:p w:rsidR="00A134C5" w:rsidRPr="006A0A34" w:rsidRDefault="00A134C5" w:rsidP="00A134C5">
      <w:pPr>
        <w:spacing w:after="40"/>
        <w:rPr>
          <w:rFonts w:ascii="Courier New" w:hAnsi="Courier New" w:cs="Courier New"/>
          <w:sz w:val="14"/>
          <w:lang w:val="en-US"/>
        </w:rPr>
      </w:pPr>
      <w:r w:rsidRPr="006A0A34">
        <w:rPr>
          <w:rFonts w:ascii="Courier New" w:hAnsi="Courier New" w:cs="Courier New"/>
          <w:sz w:val="14"/>
          <w:lang w:val="en-US"/>
        </w:rPr>
        <w:t>4.1.1.1.8.02.34030200    ISS - D.A. - M/J - ASPS Jud                                         15,00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4.1.1.2.0.00.00000000   Taxas                                                                             87.600,00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4.1.1.2.2.00.00000000    Taxas pela Prestação de Serviços                                14.000,00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4.1.1.2.2.01.00000000    Taxas pela Prestação de Serviços                                14.000,00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4.1.1.2.2.01.10000000    Taxas pela Prestação de Serviços                                14.000,00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4.1.1.2.2.01.11000000    </w:t>
      </w:r>
      <w:proofErr w:type="spellStart"/>
      <w:r>
        <w:rPr>
          <w:rFonts w:ascii="Courier New" w:hAnsi="Courier New" w:cs="Courier New"/>
          <w:sz w:val="14"/>
        </w:rPr>
        <w:t>Tx</w:t>
      </w:r>
      <w:proofErr w:type="spellEnd"/>
      <w:r>
        <w:rPr>
          <w:rFonts w:ascii="Courier New" w:hAnsi="Courier New" w:cs="Courier New"/>
          <w:sz w:val="14"/>
        </w:rPr>
        <w:t xml:space="preserve"> Prestação Serviços - Principal                               14.000,00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4.1.1.2.2.01.11010000    Taxa de Limpeza Pública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4.1.1.2.2.01.11020000    Taxa de Emissão de Certidões     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4.1.1.2.8.00.00000000    Taxas - Específicas de Estados, DF e </w:t>
      </w:r>
      <w:proofErr w:type="spellStart"/>
      <w:r>
        <w:rPr>
          <w:rFonts w:ascii="Courier New" w:hAnsi="Courier New" w:cs="Courier New"/>
          <w:sz w:val="14"/>
        </w:rPr>
        <w:t>Mun</w:t>
      </w:r>
      <w:proofErr w:type="spellEnd"/>
      <w:r>
        <w:rPr>
          <w:rFonts w:ascii="Courier New" w:hAnsi="Courier New" w:cs="Courier New"/>
          <w:sz w:val="14"/>
        </w:rPr>
        <w:t xml:space="preserve">                        73.600,00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4.1.1.2.8.01.00000000    Taxas de Inspeção, Controle e </w:t>
      </w:r>
      <w:proofErr w:type="spellStart"/>
      <w:r>
        <w:rPr>
          <w:rFonts w:ascii="Courier New" w:hAnsi="Courier New" w:cs="Courier New"/>
          <w:sz w:val="14"/>
        </w:rPr>
        <w:t>Fiscalizaç</w:t>
      </w:r>
      <w:proofErr w:type="spellEnd"/>
      <w:r>
        <w:rPr>
          <w:rFonts w:ascii="Courier New" w:hAnsi="Courier New" w:cs="Courier New"/>
          <w:sz w:val="14"/>
        </w:rPr>
        <w:t xml:space="preserve">                        73.600,00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Receita - Especificação da Receita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(Receita)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58148A" w:rsidRDefault="00A134C5" w:rsidP="0058148A">
      <w:pPr>
        <w:spacing w:after="40"/>
        <w:ind w:left="992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CODIGO              ESPECIFICACAO                                                DESDOBRAMENTO            FONTE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4.1.1.2.8.01.10000000    Taxa de Fiscalização de Vigilância </w:t>
      </w:r>
      <w:proofErr w:type="spellStart"/>
      <w:r>
        <w:rPr>
          <w:rFonts w:ascii="Courier New" w:hAnsi="Courier New" w:cs="Courier New"/>
          <w:sz w:val="14"/>
        </w:rPr>
        <w:t>Sanit</w:t>
      </w:r>
      <w:proofErr w:type="spellEnd"/>
      <w:r>
        <w:rPr>
          <w:rFonts w:ascii="Courier New" w:hAnsi="Courier New" w:cs="Courier New"/>
          <w:sz w:val="14"/>
        </w:rPr>
        <w:t xml:space="preserve">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4.1.1.2.8.01.11000000    Taxa de Fiscalização de Vigilância </w:t>
      </w:r>
      <w:proofErr w:type="spellStart"/>
      <w:r>
        <w:rPr>
          <w:rFonts w:ascii="Courier New" w:hAnsi="Courier New" w:cs="Courier New"/>
          <w:sz w:val="14"/>
        </w:rPr>
        <w:t>Sanit</w:t>
      </w:r>
      <w:proofErr w:type="spellEnd"/>
      <w:r>
        <w:rPr>
          <w:rFonts w:ascii="Courier New" w:hAnsi="Courier New" w:cs="Courier New"/>
          <w:sz w:val="14"/>
        </w:rPr>
        <w:t xml:space="preserve">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4.1.1.2.8.01.11010000    Taxa de Fiscal. e </w:t>
      </w:r>
      <w:proofErr w:type="spellStart"/>
      <w:r>
        <w:rPr>
          <w:rFonts w:ascii="Courier New" w:hAnsi="Courier New" w:cs="Courier New"/>
          <w:sz w:val="14"/>
        </w:rPr>
        <w:t>Vigil</w:t>
      </w:r>
      <w:proofErr w:type="spellEnd"/>
      <w:r>
        <w:rPr>
          <w:rFonts w:ascii="Courier New" w:hAnsi="Courier New" w:cs="Courier New"/>
          <w:sz w:val="14"/>
        </w:rPr>
        <w:t>. Sanitária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4.1.1.2.8.01.90000000    Taxas de Inspeção, Controle e </w:t>
      </w:r>
      <w:proofErr w:type="spellStart"/>
      <w:r>
        <w:rPr>
          <w:rFonts w:ascii="Courier New" w:hAnsi="Courier New" w:cs="Courier New"/>
          <w:sz w:val="14"/>
        </w:rPr>
        <w:t>Fiscalizaç</w:t>
      </w:r>
      <w:proofErr w:type="spellEnd"/>
      <w:r>
        <w:rPr>
          <w:rFonts w:ascii="Courier New" w:hAnsi="Courier New" w:cs="Courier New"/>
          <w:sz w:val="14"/>
        </w:rPr>
        <w:t xml:space="preserve">                        71.600,00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4.1.1.2.8.01.91000000    Taxas de Inspeção, Controle e </w:t>
      </w:r>
      <w:proofErr w:type="spellStart"/>
      <w:r>
        <w:rPr>
          <w:rFonts w:ascii="Courier New" w:hAnsi="Courier New" w:cs="Courier New"/>
          <w:sz w:val="14"/>
        </w:rPr>
        <w:t>Fiscalizaç</w:t>
      </w:r>
      <w:proofErr w:type="spellEnd"/>
      <w:r>
        <w:rPr>
          <w:rFonts w:ascii="Courier New" w:hAnsi="Courier New" w:cs="Courier New"/>
          <w:sz w:val="14"/>
        </w:rPr>
        <w:t xml:space="preserve">                        64.100,00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4.1.1.2.8.01.91010000    Taxa de Licença p/ Funcionamento de Esta                        35.000,00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4.1.1.2.8.01.91020000    Taxa de Licença p/ Execução de Obras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4.1.1.2.8.01.91030000    Taxa de Autorização de Funcionamento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4.1.1.2.8.01.91040000    Taxa de Aprovação de Projetos de </w:t>
      </w:r>
      <w:proofErr w:type="spellStart"/>
      <w:r>
        <w:rPr>
          <w:rFonts w:ascii="Courier New" w:hAnsi="Courier New" w:cs="Courier New"/>
          <w:sz w:val="14"/>
        </w:rPr>
        <w:t>Constru</w:t>
      </w:r>
      <w:proofErr w:type="spellEnd"/>
      <w:r>
        <w:rPr>
          <w:rFonts w:ascii="Courier New" w:hAnsi="Courier New" w:cs="Courier New"/>
          <w:sz w:val="14"/>
        </w:rPr>
        <w:t xml:space="preserve">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4.1.1.2.8.01.91050000    Taxa de Serviços Cadastrais                                     25.000,00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4.1.1.2.8.01.91060000    Taxa de Concessão de Número         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4.1.1.2.8.01.91070000    Taxa de Loteamento                  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4.1.1.2.8.01.91080000    Taxa de Comércio Ambulante          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4.1.1.2.8.01.91090000    Taxa de Calçada                     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4.1.1.2.8.01.91100000    Taxa Cont. e Fisc. Ambiental                                     1.500,00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4.1.1.2.8.01.92000000    Taxas de Inspeção, Controle e </w:t>
      </w:r>
      <w:proofErr w:type="spellStart"/>
      <w:r>
        <w:rPr>
          <w:rFonts w:ascii="Courier New" w:hAnsi="Courier New" w:cs="Courier New"/>
          <w:sz w:val="14"/>
        </w:rPr>
        <w:t>Fiscalizaç</w:t>
      </w:r>
      <w:proofErr w:type="spellEnd"/>
      <w:r>
        <w:rPr>
          <w:rFonts w:ascii="Courier New" w:hAnsi="Courier New" w:cs="Courier New"/>
          <w:sz w:val="14"/>
        </w:rPr>
        <w:t xml:space="preserve">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4.1.1.2.8.01.92010000    Taxas - Multas e Juros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4.1.1.2.8.01.93000000    Taxas de Inspeção, Controle e </w:t>
      </w:r>
      <w:proofErr w:type="spellStart"/>
      <w:r>
        <w:rPr>
          <w:rFonts w:ascii="Courier New" w:hAnsi="Courier New" w:cs="Courier New"/>
          <w:sz w:val="14"/>
        </w:rPr>
        <w:t>Fiscalizaç</w:t>
      </w:r>
      <w:proofErr w:type="spellEnd"/>
      <w:r>
        <w:rPr>
          <w:rFonts w:ascii="Courier New" w:hAnsi="Courier New" w:cs="Courier New"/>
          <w:sz w:val="14"/>
        </w:rPr>
        <w:t xml:space="preserve">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4.1.1.2.8.01.93010000    Taxas - Dívida Ativa -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4.1.1.2.8.01.93020000    Taxas - Dívida Ativa -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4.1.1.2.8.01.94000000    Taxas de Inspeção, Controle e </w:t>
      </w:r>
      <w:proofErr w:type="spellStart"/>
      <w:r>
        <w:rPr>
          <w:rFonts w:ascii="Courier New" w:hAnsi="Courier New" w:cs="Courier New"/>
          <w:sz w:val="14"/>
        </w:rPr>
        <w:t>Fiscalizaç</w:t>
      </w:r>
      <w:proofErr w:type="spellEnd"/>
      <w:r>
        <w:rPr>
          <w:rFonts w:ascii="Courier New" w:hAnsi="Courier New" w:cs="Courier New"/>
          <w:sz w:val="14"/>
        </w:rPr>
        <w:t xml:space="preserve">                         1.500,00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4.1.1.2.8.01.94010000    Taxas - M/J D.A. -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4.1.1.2.8.01.94020000    Taxas - M/J D.A. -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4.1.1.3.0.00.00000000   Contribuição de Melhoria                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4.1.1.3.8.00.00000000    Contribuição de Melhoria - Específica de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4.1.1.3.8.04.00000000    Contribuição de Melhoria para </w:t>
      </w:r>
      <w:proofErr w:type="spellStart"/>
      <w:r>
        <w:rPr>
          <w:rFonts w:ascii="Courier New" w:hAnsi="Courier New" w:cs="Courier New"/>
          <w:sz w:val="14"/>
        </w:rPr>
        <w:t>Pavimentaç</w:t>
      </w:r>
      <w:proofErr w:type="spellEnd"/>
      <w:r>
        <w:rPr>
          <w:rFonts w:ascii="Courier New" w:hAnsi="Courier New" w:cs="Courier New"/>
          <w:sz w:val="14"/>
        </w:rPr>
        <w:t xml:space="preserve">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4.1.1.3.8.04.10000000    Contribuição de Melhoria para </w:t>
      </w:r>
      <w:proofErr w:type="spellStart"/>
      <w:r>
        <w:rPr>
          <w:rFonts w:ascii="Courier New" w:hAnsi="Courier New" w:cs="Courier New"/>
          <w:sz w:val="14"/>
        </w:rPr>
        <w:t>Pavimentaç</w:t>
      </w:r>
      <w:proofErr w:type="spellEnd"/>
      <w:r>
        <w:rPr>
          <w:rFonts w:ascii="Courier New" w:hAnsi="Courier New" w:cs="Courier New"/>
          <w:sz w:val="14"/>
        </w:rPr>
        <w:t xml:space="preserve">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4.1.1.3.8.04.11000000    Contribuição de Melhoria para </w:t>
      </w:r>
      <w:proofErr w:type="spellStart"/>
      <w:r>
        <w:rPr>
          <w:rFonts w:ascii="Courier New" w:hAnsi="Courier New" w:cs="Courier New"/>
          <w:sz w:val="14"/>
        </w:rPr>
        <w:t>Pavimentaç</w:t>
      </w:r>
      <w:proofErr w:type="spellEnd"/>
      <w:r>
        <w:rPr>
          <w:rFonts w:ascii="Courier New" w:hAnsi="Courier New" w:cs="Courier New"/>
          <w:sz w:val="14"/>
        </w:rPr>
        <w:t xml:space="preserve">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4.1.1.3.8.04.11010000    Contribuição de Melhoria    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4.1.1.3.8.04.12000000    Contribuição de Melhoria para </w:t>
      </w:r>
      <w:proofErr w:type="spellStart"/>
      <w:r>
        <w:rPr>
          <w:rFonts w:ascii="Courier New" w:hAnsi="Courier New" w:cs="Courier New"/>
          <w:sz w:val="14"/>
        </w:rPr>
        <w:t>Pavimentaç</w:t>
      </w:r>
      <w:proofErr w:type="spellEnd"/>
      <w:r>
        <w:rPr>
          <w:rFonts w:ascii="Courier New" w:hAnsi="Courier New" w:cs="Courier New"/>
          <w:sz w:val="14"/>
        </w:rPr>
        <w:t xml:space="preserve">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4.1.1.3.8.04.12010000    Contribuição de Melhoria - Multas e Juro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4.1.1.3.8.04.13000000    Contribuição de Melhoria para </w:t>
      </w:r>
      <w:proofErr w:type="spellStart"/>
      <w:r>
        <w:rPr>
          <w:rFonts w:ascii="Courier New" w:hAnsi="Courier New" w:cs="Courier New"/>
          <w:sz w:val="14"/>
        </w:rPr>
        <w:t>Pavimentaç</w:t>
      </w:r>
      <w:proofErr w:type="spellEnd"/>
      <w:r>
        <w:rPr>
          <w:rFonts w:ascii="Courier New" w:hAnsi="Courier New" w:cs="Courier New"/>
          <w:sz w:val="14"/>
        </w:rPr>
        <w:t xml:space="preserve">                           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4.1.1.3.8.04.13010000    </w:t>
      </w:r>
      <w:proofErr w:type="spellStart"/>
      <w:r>
        <w:rPr>
          <w:rFonts w:ascii="Courier New" w:hAnsi="Courier New" w:cs="Courier New"/>
          <w:sz w:val="14"/>
        </w:rPr>
        <w:t>Contrib</w:t>
      </w:r>
      <w:proofErr w:type="spellEnd"/>
      <w:r>
        <w:rPr>
          <w:rFonts w:ascii="Courier New" w:hAnsi="Courier New" w:cs="Courier New"/>
          <w:sz w:val="14"/>
        </w:rPr>
        <w:t>. de Melhoria - Dívida Ativa - Ad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4.1.1.3.8.04.13020000    </w:t>
      </w:r>
      <w:proofErr w:type="spellStart"/>
      <w:r>
        <w:rPr>
          <w:rFonts w:ascii="Courier New" w:hAnsi="Courier New" w:cs="Courier New"/>
          <w:sz w:val="14"/>
        </w:rPr>
        <w:t>Contrib</w:t>
      </w:r>
      <w:proofErr w:type="spellEnd"/>
      <w:r>
        <w:rPr>
          <w:rFonts w:ascii="Courier New" w:hAnsi="Courier New" w:cs="Courier New"/>
          <w:sz w:val="14"/>
        </w:rPr>
        <w:t>. de Melhoria - Dívida Ativa - Ju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4.1.1.3.8.04.14000000    Contribuição de Melhoria para </w:t>
      </w:r>
      <w:proofErr w:type="spellStart"/>
      <w:r>
        <w:rPr>
          <w:rFonts w:ascii="Courier New" w:hAnsi="Courier New" w:cs="Courier New"/>
          <w:sz w:val="14"/>
        </w:rPr>
        <w:t>Pavimentaç</w:t>
      </w:r>
      <w:proofErr w:type="spellEnd"/>
      <w:r>
        <w:rPr>
          <w:rFonts w:ascii="Courier New" w:hAnsi="Courier New" w:cs="Courier New"/>
          <w:sz w:val="14"/>
        </w:rPr>
        <w:t xml:space="preserve">                           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4.1.1.3.8.04.14010000    </w:t>
      </w:r>
      <w:proofErr w:type="spellStart"/>
      <w:r>
        <w:rPr>
          <w:rFonts w:ascii="Courier New" w:hAnsi="Courier New" w:cs="Courier New"/>
          <w:sz w:val="14"/>
        </w:rPr>
        <w:t>Contrib</w:t>
      </w:r>
      <w:proofErr w:type="spellEnd"/>
      <w:r>
        <w:rPr>
          <w:rFonts w:ascii="Courier New" w:hAnsi="Courier New" w:cs="Courier New"/>
          <w:sz w:val="14"/>
        </w:rPr>
        <w:t xml:space="preserve">. de Melhoria - M/J D.A. -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4.1.1.3.8.04.14020000    </w:t>
      </w:r>
      <w:proofErr w:type="spellStart"/>
      <w:r>
        <w:rPr>
          <w:rFonts w:ascii="Courier New" w:hAnsi="Courier New" w:cs="Courier New"/>
          <w:sz w:val="14"/>
        </w:rPr>
        <w:t>Contrib</w:t>
      </w:r>
      <w:proofErr w:type="spellEnd"/>
      <w:r>
        <w:rPr>
          <w:rFonts w:ascii="Courier New" w:hAnsi="Courier New" w:cs="Courier New"/>
          <w:sz w:val="14"/>
        </w:rPr>
        <w:t xml:space="preserve">. de Melhoria - M/J D.A. -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4.1.2.0.0.00.00000000  Contribuições                                                                      75.000,00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4.1.2.4.0.00.00000000   </w:t>
      </w:r>
      <w:proofErr w:type="spellStart"/>
      <w:r>
        <w:rPr>
          <w:rFonts w:ascii="Courier New" w:hAnsi="Courier New" w:cs="Courier New"/>
          <w:sz w:val="14"/>
        </w:rPr>
        <w:t>Contr</w:t>
      </w:r>
      <w:proofErr w:type="spellEnd"/>
      <w:r>
        <w:rPr>
          <w:rFonts w:ascii="Courier New" w:hAnsi="Courier New" w:cs="Courier New"/>
          <w:sz w:val="14"/>
        </w:rPr>
        <w:t xml:space="preserve"> p/ Custeio Serviço de Iluminação P                                          75.000,00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4.1.2.4.0.00.10000000   </w:t>
      </w:r>
      <w:proofErr w:type="spellStart"/>
      <w:r>
        <w:rPr>
          <w:rFonts w:ascii="Courier New" w:hAnsi="Courier New" w:cs="Courier New"/>
          <w:sz w:val="14"/>
        </w:rPr>
        <w:t>Contr</w:t>
      </w:r>
      <w:proofErr w:type="spellEnd"/>
      <w:r>
        <w:rPr>
          <w:rFonts w:ascii="Courier New" w:hAnsi="Courier New" w:cs="Courier New"/>
          <w:sz w:val="14"/>
        </w:rPr>
        <w:t xml:space="preserve"> p/ Custeio Serviço de </w:t>
      </w:r>
      <w:proofErr w:type="spellStart"/>
      <w:r>
        <w:rPr>
          <w:rFonts w:ascii="Courier New" w:hAnsi="Courier New" w:cs="Courier New"/>
          <w:sz w:val="14"/>
        </w:rPr>
        <w:t>Ilum</w:t>
      </w:r>
      <w:proofErr w:type="spellEnd"/>
      <w:r>
        <w:rPr>
          <w:rFonts w:ascii="Courier New" w:hAnsi="Courier New" w:cs="Courier New"/>
          <w:sz w:val="14"/>
        </w:rPr>
        <w:t xml:space="preserve"> Pública                                          75.000,00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4.1.2.4.0.00.11000000   </w:t>
      </w:r>
      <w:proofErr w:type="spellStart"/>
      <w:r>
        <w:rPr>
          <w:rFonts w:ascii="Courier New" w:hAnsi="Courier New" w:cs="Courier New"/>
          <w:sz w:val="14"/>
        </w:rPr>
        <w:t>Contr</w:t>
      </w:r>
      <w:proofErr w:type="spellEnd"/>
      <w:r>
        <w:rPr>
          <w:rFonts w:ascii="Courier New" w:hAnsi="Courier New" w:cs="Courier New"/>
          <w:sz w:val="14"/>
        </w:rPr>
        <w:t xml:space="preserve"> p/ Custeio Serviço de </w:t>
      </w:r>
      <w:proofErr w:type="spellStart"/>
      <w:r>
        <w:rPr>
          <w:rFonts w:ascii="Courier New" w:hAnsi="Courier New" w:cs="Courier New"/>
          <w:sz w:val="14"/>
        </w:rPr>
        <w:t>Ilum</w:t>
      </w:r>
      <w:proofErr w:type="spellEnd"/>
      <w:r>
        <w:rPr>
          <w:rFonts w:ascii="Courier New" w:hAnsi="Courier New" w:cs="Courier New"/>
          <w:sz w:val="14"/>
        </w:rPr>
        <w:t xml:space="preserve"> Pública                                          75.000,00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4.1.3.0.0.00.00000000  Receita Patrimonial                                                               144.990,00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4.1.3.1.0.00.00000000   Exploração do Patrimônio Imobiliário do                                           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4.1.3.1.0.02.00000000   Concessão, Permissão, Autorização ou </w:t>
      </w:r>
      <w:proofErr w:type="spellStart"/>
      <w:r>
        <w:rPr>
          <w:rFonts w:ascii="Courier New" w:hAnsi="Courier New" w:cs="Courier New"/>
          <w:sz w:val="14"/>
        </w:rPr>
        <w:t>Ces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4.1.3.1.0.02.10000000   Concessão, Permissão, Autorização ou </w:t>
      </w:r>
      <w:proofErr w:type="spellStart"/>
      <w:r>
        <w:rPr>
          <w:rFonts w:ascii="Courier New" w:hAnsi="Courier New" w:cs="Courier New"/>
          <w:sz w:val="14"/>
        </w:rPr>
        <w:t>Ces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4.1.3.1.0.02.11000000   Concessão, Permissão, Autorização ou </w:t>
      </w:r>
      <w:proofErr w:type="spellStart"/>
      <w:r>
        <w:rPr>
          <w:rFonts w:ascii="Courier New" w:hAnsi="Courier New" w:cs="Courier New"/>
          <w:sz w:val="14"/>
        </w:rPr>
        <w:t>Ces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4.1.3.1.0.02.13000000   Concessão, Permissão, Autorização ou </w:t>
      </w:r>
      <w:proofErr w:type="spellStart"/>
      <w:r>
        <w:rPr>
          <w:rFonts w:ascii="Courier New" w:hAnsi="Courier New" w:cs="Courier New"/>
          <w:sz w:val="14"/>
        </w:rPr>
        <w:t>Ces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4.1.3.2.0.00.00000000   Valores Mobiliários                                                              122.990,00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Receita - Especificação da Receita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(Receita)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58148A" w:rsidRDefault="00A134C5" w:rsidP="0058148A">
      <w:pPr>
        <w:spacing w:after="40"/>
        <w:ind w:left="992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CODIGO              ESPECIFICACAO                                                DESDOBRAMENTO            FONTE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4.1.3.2.1.00.00000000    Juros e Correções Monetárias                                   122.990,00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4.1.3.2.1.00.10000000    Remuneração Depósitos Bancários                                122.990,00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4.1.3.2.1.00.11000000    Remuneração Depósitos Bancários - </w:t>
      </w:r>
      <w:proofErr w:type="spellStart"/>
      <w:r>
        <w:rPr>
          <w:rFonts w:ascii="Courier New" w:hAnsi="Courier New" w:cs="Courier New"/>
          <w:sz w:val="14"/>
        </w:rPr>
        <w:t>Princi</w:t>
      </w:r>
      <w:proofErr w:type="spellEnd"/>
      <w:r>
        <w:rPr>
          <w:rFonts w:ascii="Courier New" w:hAnsi="Courier New" w:cs="Courier New"/>
          <w:sz w:val="14"/>
        </w:rPr>
        <w:t xml:space="preserve">                       122.990,00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4.1.3.2.1.00.11010000    </w:t>
      </w:r>
      <w:proofErr w:type="spellStart"/>
      <w:r>
        <w:rPr>
          <w:rFonts w:ascii="Courier New" w:hAnsi="Courier New" w:cs="Courier New"/>
          <w:sz w:val="14"/>
        </w:rPr>
        <w:t>Remun</w:t>
      </w:r>
      <w:proofErr w:type="spellEnd"/>
      <w:r>
        <w:rPr>
          <w:rFonts w:ascii="Courier New" w:hAnsi="Courier New" w:cs="Courier New"/>
          <w:sz w:val="14"/>
        </w:rPr>
        <w:t xml:space="preserve">. Depós. Recursos Vinculados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                       22.990,00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4.1.3.2.1.00.11010100    Remuneração de Depósitos de Recursos </w:t>
      </w:r>
      <w:proofErr w:type="spellStart"/>
      <w:r>
        <w:rPr>
          <w:rFonts w:ascii="Courier New" w:hAnsi="Courier New" w:cs="Courier New"/>
          <w:sz w:val="14"/>
        </w:rPr>
        <w:t>Vin</w:t>
      </w:r>
      <w:proofErr w:type="spellEnd"/>
      <w:r>
        <w:rPr>
          <w:rFonts w:ascii="Courier New" w:hAnsi="Courier New" w:cs="Courier New"/>
          <w:sz w:val="14"/>
        </w:rPr>
        <w:t xml:space="preserve">                         1.510,00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4.1.3.2.1.00.11010101    Rendimentos Royalties Estadual                                      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4.1.3.2.1.00.11010102    Rendimentos Fundo Petróleo Federal                               1.500,00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4.1.3.2.1.00.11010200    Rendimentos FUNDEB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4.1.3.2.1.00.11010300    </w:t>
      </w:r>
      <w:proofErr w:type="spellStart"/>
      <w:r>
        <w:rPr>
          <w:rFonts w:ascii="Courier New" w:hAnsi="Courier New" w:cs="Courier New"/>
          <w:sz w:val="14"/>
        </w:rPr>
        <w:t>Remun</w:t>
      </w:r>
      <w:proofErr w:type="spellEnd"/>
      <w:r>
        <w:rPr>
          <w:rFonts w:ascii="Courier New" w:hAnsi="Courier New" w:cs="Courier New"/>
          <w:sz w:val="14"/>
        </w:rPr>
        <w:t xml:space="preserve"> Depós </w:t>
      </w:r>
      <w:proofErr w:type="spellStart"/>
      <w:r>
        <w:rPr>
          <w:rFonts w:ascii="Courier New" w:hAnsi="Courier New" w:cs="Courier New"/>
          <w:sz w:val="14"/>
        </w:rPr>
        <w:t>Banc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Recu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Vinc</w:t>
      </w:r>
      <w:proofErr w:type="spellEnd"/>
      <w:r>
        <w:rPr>
          <w:rFonts w:ascii="Courier New" w:hAnsi="Courier New" w:cs="Courier New"/>
          <w:sz w:val="14"/>
        </w:rPr>
        <w:t xml:space="preserve">- Fundo de </w:t>
      </w:r>
      <w:proofErr w:type="spellStart"/>
      <w:r>
        <w:rPr>
          <w:rFonts w:ascii="Courier New" w:hAnsi="Courier New" w:cs="Courier New"/>
          <w:sz w:val="14"/>
        </w:rPr>
        <w:t>Saú</w:t>
      </w:r>
      <w:proofErr w:type="spellEnd"/>
      <w:r>
        <w:rPr>
          <w:rFonts w:ascii="Courier New" w:hAnsi="Courier New" w:cs="Courier New"/>
          <w:sz w:val="14"/>
        </w:rPr>
        <w:t xml:space="preserve">                        10.380,00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4.1.3.2.1.00.11010301    Rendimentos PAB-FIXO  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4.1.3.2.1.00.11010302    Rendimentos Média e Alta Complexidade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4.1.3.2.1.00.11010303    Rendimentos Vigilância Sanitária - VISA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4.1.3.2.1.00.11010304    Rendimentos Farmácia Básica Federal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4.1.3.2.1.00.11010307    Rendimentos PIM                                                     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4.1.3.2.1.00.11010309    Rendimentos Farmácia Básica Estadual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4.1.3.2.1.00.11010310    Rendimentos Regionalização          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4.1.3.2.1.00.11010311    Rendimentos </w:t>
      </w:r>
      <w:proofErr w:type="spellStart"/>
      <w:r>
        <w:rPr>
          <w:rFonts w:ascii="Courier New" w:hAnsi="Courier New" w:cs="Courier New"/>
          <w:sz w:val="14"/>
        </w:rPr>
        <w:t>Incent</w:t>
      </w:r>
      <w:proofErr w:type="spellEnd"/>
      <w:r>
        <w:rPr>
          <w:rFonts w:ascii="Courier New" w:hAnsi="Courier New" w:cs="Courier New"/>
          <w:sz w:val="14"/>
        </w:rPr>
        <w:t>. Atenção Básica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4.1.3.2.1.00.11010313    Rendimentos PSF Federal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4.1.3.2.1.00.11010314    Rendimentos </w:t>
      </w:r>
      <w:proofErr w:type="spellStart"/>
      <w:r>
        <w:rPr>
          <w:rFonts w:ascii="Courier New" w:hAnsi="Courier New" w:cs="Courier New"/>
          <w:sz w:val="14"/>
        </w:rPr>
        <w:t>PACs</w:t>
      </w:r>
      <w:proofErr w:type="spellEnd"/>
      <w:r>
        <w:rPr>
          <w:rFonts w:ascii="Courier New" w:hAnsi="Courier New" w:cs="Courier New"/>
          <w:sz w:val="14"/>
        </w:rPr>
        <w:t xml:space="preserve"> Fed.                                               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4.1.3.2.1.00.11010315    Rendimentos </w:t>
      </w:r>
      <w:proofErr w:type="spellStart"/>
      <w:r>
        <w:rPr>
          <w:rFonts w:ascii="Courier New" w:hAnsi="Courier New" w:cs="Courier New"/>
          <w:sz w:val="14"/>
        </w:rPr>
        <w:t>Transf</w:t>
      </w:r>
      <w:proofErr w:type="spellEnd"/>
      <w:r>
        <w:rPr>
          <w:rFonts w:ascii="Courier New" w:hAnsi="Courier New" w:cs="Courier New"/>
          <w:sz w:val="14"/>
        </w:rPr>
        <w:t>. Saúde Familiar - PSF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4.1.3.2.1.00.11010316    Rendimentos Teste Rápido de Gravidez                                20,00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4.1.3.2.1.00.11010317    Rendimentos </w:t>
      </w:r>
      <w:proofErr w:type="spellStart"/>
      <w:r>
        <w:rPr>
          <w:rFonts w:ascii="Courier New" w:hAnsi="Courier New" w:cs="Courier New"/>
          <w:sz w:val="14"/>
        </w:rPr>
        <w:t>Educacao</w:t>
      </w:r>
      <w:proofErr w:type="spellEnd"/>
      <w:r>
        <w:rPr>
          <w:rFonts w:ascii="Courier New" w:hAnsi="Courier New" w:cs="Courier New"/>
          <w:sz w:val="14"/>
        </w:rPr>
        <w:t xml:space="preserve"> em </w:t>
      </w:r>
      <w:proofErr w:type="spellStart"/>
      <w:r>
        <w:rPr>
          <w:rFonts w:ascii="Courier New" w:hAnsi="Courier New" w:cs="Courier New"/>
          <w:sz w:val="14"/>
        </w:rPr>
        <w:t>Saude</w:t>
      </w:r>
      <w:proofErr w:type="spellEnd"/>
      <w:r>
        <w:rPr>
          <w:rFonts w:ascii="Courier New" w:hAnsi="Courier New" w:cs="Courier New"/>
          <w:sz w:val="14"/>
        </w:rPr>
        <w:t xml:space="preserve"> - Gestão d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4.1.3.2.1.00.11010318    Rendimentos </w:t>
      </w:r>
      <w:proofErr w:type="spellStart"/>
      <w:r>
        <w:rPr>
          <w:rFonts w:ascii="Courier New" w:hAnsi="Courier New" w:cs="Courier New"/>
          <w:sz w:val="14"/>
        </w:rPr>
        <w:t>Invest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QualiFar</w:t>
      </w:r>
      <w:proofErr w:type="spellEnd"/>
      <w:r>
        <w:rPr>
          <w:rFonts w:ascii="Courier New" w:hAnsi="Courier New" w:cs="Courier New"/>
          <w:sz w:val="14"/>
        </w:rPr>
        <w:t>/SUS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4.1.3.2.1.00.11010400    Rendimentos MDE       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4.1.3.2.1.00.11010500    Rendimentos ASPS      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4.1.3.2.1.00.11010600    Rendimentos CIDE            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4.1.3.2.1.00.11010700    </w:t>
      </w:r>
      <w:proofErr w:type="spellStart"/>
      <w:r>
        <w:rPr>
          <w:rFonts w:ascii="Courier New" w:hAnsi="Courier New" w:cs="Courier New"/>
          <w:sz w:val="14"/>
        </w:rPr>
        <w:t>Remun</w:t>
      </w:r>
      <w:proofErr w:type="spellEnd"/>
      <w:r>
        <w:rPr>
          <w:rFonts w:ascii="Courier New" w:hAnsi="Courier New" w:cs="Courier New"/>
          <w:sz w:val="14"/>
        </w:rPr>
        <w:t xml:space="preserve"> Depós </w:t>
      </w:r>
      <w:proofErr w:type="spellStart"/>
      <w:r>
        <w:rPr>
          <w:rFonts w:ascii="Courier New" w:hAnsi="Courier New" w:cs="Courier New"/>
          <w:sz w:val="14"/>
        </w:rPr>
        <w:t>Banc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Recu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Vinc</w:t>
      </w:r>
      <w:proofErr w:type="spellEnd"/>
      <w:r>
        <w:rPr>
          <w:rFonts w:ascii="Courier New" w:hAnsi="Courier New" w:cs="Courier New"/>
          <w:sz w:val="14"/>
        </w:rPr>
        <w:t xml:space="preserve">- Fundo </w:t>
      </w:r>
      <w:proofErr w:type="spellStart"/>
      <w:r>
        <w:rPr>
          <w:rFonts w:ascii="Courier New" w:hAnsi="Courier New" w:cs="Courier New"/>
          <w:sz w:val="14"/>
        </w:rPr>
        <w:t>Nacion</w:t>
      </w:r>
      <w:proofErr w:type="spellEnd"/>
      <w:r>
        <w:rPr>
          <w:rFonts w:ascii="Courier New" w:hAnsi="Courier New" w:cs="Courier New"/>
          <w:sz w:val="14"/>
        </w:rPr>
        <w:t xml:space="preserve">                         1.500,00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4.1.3.2.1.00.11010701    Rendimentos BL GBF FNAS     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4.1.3.2.1.00.11010702    Rendimentos BL GSUAS FNAS   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4.1.3.2.1.00.11010703    Rendimentos BL PSB FNAS     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4.1.3.2.1.00.11010800    </w:t>
      </w:r>
      <w:proofErr w:type="spellStart"/>
      <w:r>
        <w:rPr>
          <w:rFonts w:ascii="Courier New" w:hAnsi="Courier New" w:cs="Courier New"/>
          <w:sz w:val="14"/>
        </w:rPr>
        <w:t>Remun</w:t>
      </w:r>
      <w:proofErr w:type="spellEnd"/>
      <w:r>
        <w:rPr>
          <w:rFonts w:ascii="Courier New" w:hAnsi="Courier New" w:cs="Courier New"/>
          <w:sz w:val="14"/>
        </w:rPr>
        <w:t xml:space="preserve"> Depós </w:t>
      </w:r>
      <w:proofErr w:type="spellStart"/>
      <w:r>
        <w:rPr>
          <w:rFonts w:ascii="Courier New" w:hAnsi="Courier New" w:cs="Courier New"/>
          <w:sz w:val="14"/>
        </w:rPr>
        <w:t>Banc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Recu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Vinc</w:t>
      </w:r>
      <w:proofErr w:type="spellEnd"/>
      <w:r>
        <w:rPr>
          <w:rFonts w:ascii="Courier New" w:hAnsi="Courier New" w:cs="Courier New"/>
          <w:sz w:val="14"/>
        </w:rPr>
        <w:t xml:space="preserve">- Fundo </w:t>
      </w:r>
      <w:proofErr w:type="spellStart"/>
      <w:r>
        <w:rPr>
          <w:rFonts w:ascii="Courier New" w:hAnsi="Courier New" w:cs="Courier New"/>
          <w:sz w:val="14"/>
        </w:rPr>
        <w:t>Nacion</w:t>
      </w:r>
      <w:proofErr w:type="spellEnd"/>
      <w:r>
        <w:rPr>
          <w:rFonts w:ascii="Courier New" w:hAnsi="Courier New" w:cs="Courier New"/>
          <w:sz w:val="14"/>
        </w:rPr>
        <w:t xml:space="preserve">                         1.260,00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4.1.3.2.1.00.11010801    Rendimentos Salário Educação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4.1.3.2.1.00.11010802    Rendimentos PNATE Fundamental                                       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4.1.3.2.1.00.11010803    Rendimentos PNAE Fundamental                                        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4.1.3.2.1.00.11010804    Rendimentos PNAE Creches                                            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4.1.3.2.1.00.11010805    Rendimentos PNAE Pré-Escola                                         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4.1.3.2.1.00.11010806    Rendimentos PNATE Ensino Médio                                      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4.1.3.2.1.00.11010807    Rendimentos PNATE Infantil                                          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4.1.3.2.1.00.11010808    Rendimentos Brasil Carinhoso                                        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4.1.3.2.1.00.11010811    Rendimentos Termo Comp. PAR 201404640                              450,00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4.1.3.2.1.00.11019900    </w:t>
      </w:r>
      <w:proofErr w:type="spellStart"/>
      <w:r>
        <w:rPr>
          <w:rFonts w:ascii="Courier New" w:hAnsi="Courier New" w:cs="Courier New"/>
          <w:sz w:val="14"/>
        </w:rPr>
        <w:t>Remun</w:t>
      </w:r>
      <w:proofErr w:type="spellEnd"/>
      <w:r>
        <w:rPr>
          <w:rFonts w:ascii="Courier New" w:hAnsi="Courier New" w:cs="Courier New"/>
          <w:sz w:val="14"/>
        </w:rPr>
        <w:t xml:space="preserve"> Outros Depósitos  Bancários de </w:t>
      </w:r>
      <w:proofErr w:type="spellStart"/>
      <w:r>
        <w:rPr>
          <w:rFonts w:ascii="Courier New" w:hAnsi="Courier New" w:cs="Courier New"/>
          <w:sz w:val="14"/>
        </w:rPr>
        <w:t>Rec</w:t>
      </w:r>
      <w:proofErr w:type="spellEnd"/>
      <w:r>
        <w:rPr>
          <w:rFonts w:ascii="Courier New" w:hAnsi="Courier New" w:cs="Courier New"/>
          <w:sz w:val="14"/>
        </w:rPr>
        <w:t xml:space="preserve">                           840,00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4.1.3.2.1.00.11019901    Rendimentos FEAS Estadual                                           40,00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4.1.3.2.1.00.11019902    Rendimentos Transporte Escolar Estadual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4.1.3.2.1.00.11019903    Rendimentos </w:t>
      </w:r>
      <w:proofErr w:type="spellStart"/>
      <w:r>
        <w:rPr>
          <w:rFonts w:ascii="Courier New" w:hAnsi="Courier New" w:cs="Courier New"/>
          <w:sz w:val="14"/>
        </w:rPr>
        <w:t>Pav</w:t>
      </w:r>
      <w:proofErr w:type="spellEnd"/>
      <w:r>
        <w:rPr>
          <w:rFonts w:ascii="Courier New" w:hAnsi="Courier New" w:cs="Courier New"/>
          <w:sz w:val="14"/>
        </w:rPr>
        <w:t>. Asfáltica                                          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4.1.3.2.1.00.11019904    Rendimentos Multas Trânsito                                         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4.1.3.2.1.00.11019906    Rendimentos CIP 04.033984.0-7       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4.1.3.2.1.00.11019907    Rendimentos DNPM BB 22.377-8        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4.1.3.2.1.00.11019908    Rendimentos IR FMCA                 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4.1.3.2.1.00.11019909    Rendimentos Projeto </w:t>
      </w:r>
      <w:proofErr w:type="spellStart"/>
      <w:r>
        <w:rPr>
          <w:rFonts w:ascii="Courier New" w:hAnsi="Courier New" w:cs="Courier New"/>
          <w:sz w:val="14"/>
        </w:rPr>
        <w:t>Teatre-se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4.1.3.2.1.00.11019910    Rendimentos Apoio Financeiro - AFM                                 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Receita - Especificação da Receita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(Receita)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58148A">
      <w:pPr>
        <w:spacing w:after="40"/>
        <w:ind w:left="9923" w:hanging="992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CODIGO              ESPECIFICACAO                                                DESDOBRAMENTO            FONTE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4.1.3.2.1.00.11020000    </w:t>
      </w:r>
      <w:proofErr w:type="spellStart"/>
      <w:r>
        <w:rPr>
          <w:rFonts w:ascii="Courier New" w:hAnsi="Courier New" w:cs="Courier New"/>
          <w:sz w:val="14"/>
        </w:rPr>
        <w:t>Remun</w:t>
      </w:r>
      <w:proofErr w:type="spellEnd"/>
      <w:r>
        <w:rPr>
          <w:rFonts w:ascii="Courier New" w:hAnsi="Courier New" w:cs="Courier New"/>
          <w:sz w:val="14"/>
        </w:rPr>
        <w:t xml:space="preserve"> Depósitos de Recursos Não </w:t>
      </w:r>
      <w:proofErr w:type="spellStart"/>
      <w:r>
        <w:rPr>
          <w:rFonts w:ascii="Courier New" w:hAnsi="Courier New" w:cs="Courier New"/>
          <w:sz w:val="14"/>
        </w:rPr>
        <w:t>Vinculad</w:t>
      </w:r>
      <w:proofErr w:type="spellEnd"/>
      <w:r>
        <w:rPr>
          <w:rFonts w:ascii="Courier New" w:hAnsi="Courier New" w:cs="Courier New"/>
          <w:sz w:val="14"/>
        </w:rPr>
        <w:t xml:space="preserve">                       100.000,00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4.1.3.2.1.00.11029900    Remuneração de Outros Depósitos  </w:t>
      </w:r>
      <w:proofErr w:type="spellStart"/>
      <w:r>
        <w:rPr>
          <w:rFonts w:ascii="Courier New" w:hAnsi="Courier New" w:cs="Courier New"/>
          <w:sz w:val="14"/>
        </w:rPr>
        <w:t>Bancári</w:t>
      </w:r>
      <w:proofErr w:type="spellEnd"/>
      <w:r>
        <w:rPr>
          <w:rFonts w:ascii="Courier New" w:hAnsi="Courier New" w:cs="Courier New"/>
          <w:sz w:val="14"/>
        </w:rPr>
        <w:t xml:space="preserve">                       100.000,00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4.1.3.2.1.00.11029901    Rendimentos Recurso Livre                                      100.000,00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4.1.6.0.0.00.00000000  Receita de Serviços                                                               407.110,00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4.1.6.1.0.00.00000000   Serviços Administrativos e Comerciais Ge                                         407.110,00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4.1.6.1.0.01.00000000   Serviços Administrativos e Comerciais Ge                                         405.110,00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4.1.6.1.0.01.10000000   Serviços Administrativos e Comerciais Ge                                         405.110,00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4.1.6.1.0.01.11000000   Serviços Administrativos e Comerciais Ge                                         375.110,00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4.1.6.1.0.01.11010000   Emolumentos e Custas Processuais </w:t>
      </w:r>
      <w:proofErr w:type="spellStart"/>
      <w:r>
        <w:rPr>
          <w:rFonts w:ascii="Courier New" w:hAnsi="Courier New" w:cs="Courier New"/>
          <w:sz w:val="14"/>
        </w:rPr>
        <w:t>Adminis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4.1.6.1.0.01.11020000   Serviços de Fotocópias e/ou Cópias                                                    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4.1.6.1.0.01.11030000   Serviços de Fornecimento de Água                                                 200.000,00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4.1.6.1.0.01.11040000   Serviços Veterinários                                                             35.000,00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4.1.6.1.0.01.11050000   Serviços de Prep. da Terra em </w:t>
      </w:r>
      <w:proofErr w:type="spellStart"/>
      <w:r>
        <w:rPr>
          <w:rFonts w:ascii="Courier New" w:hAnsi="Courier New" w:cs="Courier New"/>
          <w:sz w:val="14"/>
        </w:rPr>
        <w:t>Propriedad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140.000,00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4.1.6.1.0.01.13000000   Serviços Administrativos e Comerciais Ge                                          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4.1.6.1.0.01.13010000   Não Tributária - Dívida Ativa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4.1.6.1.0.01.13020000   Não Tributária - Dívida Ativa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4.1.6.1.0.01.14000000   Serviços Administrativos e Comerciais Ge 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4.1.6.1.0.01.14010000   Não Tributária - D.A. - M/J </w:t>
      </w:r>
      <w:proofErr w:type="spellStart"/>
      <w:r>
        <w:rPr>
          <w:rFonts w:ascii="Courier New" w:hAnsi="Courier New" w:cs="Courier New"/>
          <w:sz w:val="14"/>
        </w:rPr>
        <w:t>Adm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4.1.6.1.0.01.14020000   Não Tributária - D.A. - M/J </w:t>
      </w:r>
      <w:proofErr w:type="spellStart"/>
      <w:r>
        <w:rPr>
          <w:rFonts w:ascii="Courier New" w:hAnsi="Courier New" w:cs="Courier New"/>
          <w:sz w:val="14"/>
        </w:rPr>
        <w:t>Jud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4.1.6.1.0.02.00000000   Inscrição em Concursos e Processos </w:t>
      </w:r>
      <w:proofErr w:type="spellStart"/>
      <w:r>
        <w:rPr>
          <w:rFonts w:ascii="Courier New" w:hAnsi="Courier New" w:cs="Courier New"/>
          <w:sz w:val="14"/>
        </w:rPr>
        <w:t>Selet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4.1.6.1.0.02.10000000   Inscrição em Concursos e Processos </w:t>
      </w:r>
      <w:proofErr w:type="spellStart"/>
      <w:r>
        <w:rPr>
          <w:rFonts w:ascii="Courier New" w:hAnsi="Courier New" w:cs="Courier New"/>
          <w:sz w:val="14"/>
        </w:rPr>
        <w:t>Selet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4.1.6.1.0.02.11000000   Insc. em Conc. e Proc. Seletivos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4.1.7.0.0.00.00000000  Transferências Correntes                                                       11.805.500,00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4.1.7.1.0.00.00000000   Transferências da União e de suas </w:t>
      </w:r>
      <w:proofErr w:type="spellStart"/>
      <w:r>
        <w:rPr>
          <w:rFonts w:ascii="Courier New" w:hAnsi="Courier New" w:cs="Courier New"/>
          <w:sz w:val="14"/>
        </w:rPr>
        <w:t>Entida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7.446.500,00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4.1.7.1.8.00.00000000    Transferências da União - Específica E/M                     7.446.500,00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4.1.7.1.8.01.00000000    Participação na Receita da União                             6.712.400,00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4.1.7.1.8.01.20000000    Cota-Parte do Fundo de Participação dos                      5.990.000,00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4.1.7.1.8.01.21000000    Cota-Parte do Fundo de Participação dos                      5.990.000,00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4.1.7.1.8.01.21010000    Cota-Parte FPM - Mensal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PRÓPRI                     4.492.500,00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4.1.7.1.8.01.21020000    Cota-Parte FPM - Mensal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MDE                          374.375,00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4.1.7.1.8.01.21030000    Cota-Parte FPM - Mensal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ASPS                       1.123.125,00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4.1.7.1.8.01.21040000    Cota-Parte FPM - Mensal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FUNDEB                     1.497.500,00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9.1.7.1.8.01.21040000    (R)Cota-Parte do FPM - Cota Mensal - </w:t>
      </w:r>
      <w:proofErr w:type="spellStart"/>
      <w:r>
        <w:rPr>
          <w:rFonts w:ascii="Courier New" w:hAnsi="Courier New" w:cs="Courier New"/>
          <w:sz w:val="14"/>
        </w:rPr>
        <w:t>Pri</w:t>
      </w:r>
      <w:proofErr w:type="spellEnd"/>
      <w:r>
        <w:rPr>
          <w:rFonts w:ascii="Courier New" w:hAnsi="Courier New" w:cs="Courier New"/>
          <w:sz w:val="14"/>
        </w:rPr>
        <w:t xml:space="preserve">                     1.497.500,00-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4.1.7.1.8.01.30000000    Cota-Parte FPM - 1% Cota Dezembro                              365.000,00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4.1.7.1.8.01.31000000    Cota-Parte FPM - 1% Cota Dezembro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                      365.000,00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4.1.7.1.8.01.31010000    Cota-Parte FPM - 1% dezembro - PRÓPRIO                         219.000,00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4.1.7.1.8.01.31020000    Cota-Parte FPM - 1% dezembro - MDE                              91.250,00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4.1.7.1.8.01.31030000    Cota-Parte FPM - 1% dezembro - ASPS                             54.750,00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4.1.7.1.8.01.40000000    Cota-Parte FPM-  1% Cota Julho                                 355.000,00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4.1.7.1.8.01.41000000    Cota-Parte FPM - 1% Cota Julho - </w:t>
      </w:r>
      <w:proofErr w:type="spellStart"/>
      <w:r>
        <w:rPr>
          <w:rFonts w:ascii="Courier New" w:hAnsi="Courier New" w:cs="Courier New"/>
          <w:sz w:val="14"/>
        </w:rPr>
        <w:t>Princip</w:t>
      </w:r>
      <w:proofErr w:type="spellEnd"/>
      <w:r>
        <w:rPr>
          <w:rFonts w:ascii="Courier New" w:hAnsi="Courier New" w:cs="Courier New"/>
          <w:sz w:val="14"/>
        </w:rPr>
        <w:t xml:space="preserve">                       355.000,00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4.1.7.1.8.01.41010000    Cota-Parte FPM - 1% julho - PRÓPRIO                            213.000,00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4.1.7.1.8.01.41020000    Cota-Parte FPM - 1% julho - MDE                                 88.750,00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4.1.7.1.8.01.41030000    Cota-Parte FPM - 1% julho - ASPS                                53.250,00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4.1.7.1.8.01.50000000    Cota-Parte do Imposto Sobre a </w:t>
      </w:r>
      <w:proofErr w:type="spellStart"/>
      <w:r>
        <w:rPr>
          <w:rFonts w:ascii="Courier New" w:hAnsi="Courier New" w:cs="Courier New"/>
          <w:sz w:val="14"/>
        </w:rPr>
        <w:t>Propriedad</w:t>
      </w:r>
      <w:proofErr w:type="spellEnd"/>
      <w:r>
        <w:rPr>
          <w:rFonts w:ascii="Courier New" w:hAnsi="Courier New" w:cs="Courier New"/>
          <w:sz w:val="14"/>
        </w:rPr>
        <w:t xml:space="preserve">                         2.400,00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4.1.7.1.8.01.51000000    Cota-Parte do Imposto Sobre a </w:t>
      </w:r>
      <w:proofErr w:type="spellStart"/>
      <w:r>
        <w:rPr>
          <w:rFonts w:ascii="Courier New" w:hAnsi="Courier New" w:cs="Courier New"/>
          <w:sz w:val="14"/>
        </w:rPr>
        <w:t>Propriedad</w:t>
      </w:r>
      <w:proofErr w:type="spellEnd"/>
      <w:r>
        <w:rPr>
          <w:rFonts w:ascii="Courier New" w:hAnsi="Courier New" w:cs="Courier New"/>
          <w:sz w:val="14"/>
        </w:rPr>
        <w:t xml:space="preserve">                         2.400,00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4.1.7.1.8.01.51010000    Cota-Parte do ITR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PRÓPRIO                              1.800,00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4.1.7.1.8.01.51020000    Cota-Parte do ITR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MDE                                    150,00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4.1.7.1.8.01.51030000    Cota-Parte do ITR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ASPS                                   450,00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Receita - Especificação da Receita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(Receita)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58148A">
      <w:pPr>
        <w:spacing w:after="40"/>
        <w:ind w:left="992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CODIGO              ESPECIFICACAO                                               DESDOBRAMENTO            FONTE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4.1.7.1.8.01.51040000    Cota-Parte do ITR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FUNDEB                                 600,00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9.1.7.1.8.01.51040000    (R)Cota-Parte do ITR - Principal - FUNDE                           600,00-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4.1.7.1.8.02.00000000    Transferência da Compensação Financeira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4.1.7.1.8.02.20000000    Cota-parte da Compensação Financeira de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4.1.7.1.8.02.21000000    Cota-parte CFEM - Principal      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4.1.7.1.8.02.60000000    Cota-Parte do Fundo Especial do Petróleo                       115.000,00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4.1.7.1.8.02.61000000    Cota-Parte FEP - Principal                                     115.000,00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4.1.7.1.8.03.00000000    Transferência de Recursos do Sistema </w:t>
      </w:r>
      <w:proofErr w:type="spellStart"/>
      <w:r>
        <w:rPr>
          <w:rFonts w:ascii="Courier New" w:hAnsi="Courier New" w:cs="Courier New"/>
          <w:sz w:val="14"/>
        </w:rPr>
        <w:t>Úni</w:t>
      </w:r>
      <w:proofErr w:type="spellEnd"/>
      <w:r>
        <w:rPr>
          <w:rFonts w:ascii="Courier New" w:hAnsi="Courier New" w:cs="Courier New"/>
          <w:sz w:val="14"/>
        </w:rPr>
        <w:t xml:space="preserve">                       387.100,00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4.1.7.1.8.03.10000000    Transferência de Recursos do SUS - </w:t>
      </w:r>
      <w:proofErr w:type="spellStart"/>
      <w:r>
        <w:rPr>
          <w:rFonts w:ascii="Courier New" w:hAnsi="Courier New" w:cs="Courier New"/>
          <w:sz w:val="14"/>
        </w:rPr>
        <w:t>Atenç</w:t>
      </w:r>
      <w:proofErr w:type="spellEnd"/>
      <w:r>
        <w:rPr>
          <w:rFonts w:ascii="Courier New" w:hAnsi="Courier New" w:cs="Courier New"/>
          <w:sz w:val="14"/>
        </w:rPr>
        <w:t xml:space="preserve">                       250.000,00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4.1.7.1.8.03.11000000    Transferência de Recursos do SUS - </w:t>
      </w:r>
      <w:proofErr w:type="spellStart"/>
      <w:r>
        <w:rPr>
          <w:rFonts w:ascii="Courier New" w:hAnsi="Courier New" w:cs="Courier New"/>
          <w:sz w:val="14"/>
        </w:rPr>
        <w:t>Atenç</w:t>
      </w:r>
      <w:proofErr w:type="spellEnd"/>
      <w:r>
        <w:rPr>
          <w:rFonts w:ascii="Courier New" w:hAnsi="Courier New" w:cs="Courier New"/>
          <w:sz w:val="14"/>
        </w:rPr>
        <w:t xml:space="preserve">                       250.000,00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4.1.7.1.8.03.11010000    Transferência PAB-FIXO                                          70.000,00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4.1.7.1.8.03.11020000    Transferência PSF                                               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4.1.7.1.8.03.11030000    Transferência PACS                                              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4.1.7.1.8.03.20000000    Transferência de Recursos do SUS - </w:t>
      </w:r>
      <w:proofErr w:type="spellStart"/>
      <w:r>
        <w:rPr>
          <w:rFonts w:ascii="Courier New" w:hAnsi="Courier New" w:cs="Courier New"/>
          <w:sz w:val="14"/>
        </w:rPr>
        <w:t>Atenç</w:t>
      </w:r>
      <w:proofErr w:type="spellEnd"/>
      <w:r>
        <w:rPr>
          <w:rFonts w:ascii="Courier New" w:hAnsi="Courier New" w:cs="Courier New"/>
          <w:sz w:val="14"/>
        </w:rPr>
        <w:t xml:space="preserve">                        90.100,00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4.1.7.1.8.03.21000000    Transferência de Recursos do SUS - </w:t>
      </w:r>
      <w:proofErr w:type="spellStart"/>
      <w:r>
        <w:rPr>
          <w:rFonts w:ascii="Courier New" w:hAnsi="Courier New" w:cs="Courier New"/>
          <w:sz w:val="14"/>
        </w:rPr>
        <w:t>Atenç</w:t>
      </w:r>
      <w:proofErr w:type="spellEnd"/>
      <w:r>
        <w:rPr>
          <w:rFonts w:ascii="Courier New" w:hAnsi="Courier New" w:cs="Courier New"/>
          <w:sz w:val="14"/>
        </w:rPr>
        <w:t xml:space="preserve">                        90.100,00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4.1.7.1.8.03.21010000    Transferência MAC                                               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4.1.7.1.8.03.21020000    Transferência Teste Rápido de Gravidez                             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4.1.7.1.8.03.30000000    Transferência de Recursos do SUS - </w:t>
      </w:r>
      <w:proofErr w:type="spellStart"/>
      <w:r>
        <w:rPr>
          <w:rFonts w:ascii="Courier New" w:hAnsi="Courier New" w:cs="Courier New"/>
          <w:sz w:val="14"/>
        </w:rPr>
        <w:t>Vigil</w:t>
      </w:r>
      <w:proofErr w:type="spellEnd"/>
      <w:r>
        <w:rPr>
          <w:rFonts w:ascii="Courier New" w:hAnsi="Courier New" w:cs="Courier New"/>
          <w:sz w:val="14"/>
        </w:rPr>
        <w:t xml:space="preserve">                        32.000,00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4.1.7.1.8.03.31000000    Transferência de Recursos do SUS - </w:t>
      </w:r>
      <w:proofErr w:type="spellStart"/>
      <w:r>
        <w:rPr>
          <w:rFonts w:ascii="Courier New" w:hAnsi="Courier New" w:cs="Courier New"/>
          <w:sz w:val="14"/>
        </w:rPr>
        <w:t>Vigil</w:t>
      </w:r>
      <w:proofErr w:type="spellEnd"/>
      <w:r>
        <w:rPr>
          <w:rFonts w:ascii="Courier New" w:hAnsi="Courier New" w:cs="Courier New"/>
          <w:sz w:val="14"/>
        </w:rPr>
        <w:t xml:space="preserve">                        32.000,00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4.1.7.1.8.03.31010000    Transferência Vigilância em Saúde                               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4.1.7.1.8.03.31020000    Transferência Vigilância Sanitária - VIS                        12.000,00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4.1.7.1.8.03.40000000    Transferência de Recursos do SUS - Assis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4.1.7.1.8.03.41000000    Transferência de Recursos do SUS - Assis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4.1.7.1.8.03.41010000    Transferência Farmácia Básica    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4.1.7.1.8.05.00000000    Transferências de Recursos do Fundo </w:t>
      </w:r>
      <w:proofErr w:type="spellStart"/>
      <w:r>
        <w:rPr>
          <w:rFonts w:ascii="Courier New" w:hAnsi="Courier New" w:cs="Courier New"/>
          <w:sz w:val="14"/>
        </w:rPr>
        <w:t>Naci</w:t>
      </w:r>
      <w:proofErr w:type="spellEnd"/>
      <w:r>
        <w:rPr>
          <w:rFonts w:ascii="Courier New" w:hAnsi="Courier New" w:cs="Courier New"/>
          <w:sz w:val="14"/>
        </w:rPr>
        <w:t xml:space="preserve">                       200.000,00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4.1.7.1.8.05.10000000    Transferências do Salário-Educação                             120.000,00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4.1.7.1.8.05.11000000    Transferências Salário Educação                                120.000,00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4.1.7.1.8.05.30000000    Transferências Diretas do FNDE referente                        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4.1.7.1.8.05.31000000    Transferências Diretas do FNDE referente                        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4.1.7.1.8.05.31010000    Transferência PNAE Fundamental                                  25.000,00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4.1.7.1.8.05.31020000    Transferência PNAE Creches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4.1.7.1.8.05.31030000    Transferência PNAE Pré-Escola    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4.1.7.1.8.05.40000000    Transferências Diretas do FNDE referente                        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4.1.7.1.8.05.41000000    Transferências Diretas do FNDE referente                        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4.1.7.1.8.05.41010000    Transferência PNATE Fundamental                                 25.000,00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4.1.7.1.8.05.41020000    Transferência PNATE Médio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4.1.7.1.8.05.41030000    Transferência PNATE Infantil     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4.1.7.1.8.10.00000000    Transferências de Convênios da União e d                        17.000,00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4.1.7.1.8.10.30000000    Transferências de Convênios da União Des                        17.000,00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4.1.7.1.8.10.31000000    Transferências de Convênios da União Des                        17.000,00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4.1.7.1.8.10.31010000    Transferência BL GBF FNAS                                       17.000,00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4.1.7.2.0.00.00000000   Transferências dos Estados e do Distrito                                       2.903.000,00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4.1.7.2.8.00.00000000    Transferências dos Estados - Específica                      2.903.000,00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4.1.7.2.8.01.00000000    Participação na Receita dos Estados                          2.582.000,00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4.1.7.2.8.01.10000000    Cota-Parte do ICMS                                           2.400.000,00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4.1.7.2.8.01.11000000    Cota-Parte do ICMS - Principal                               2.400.000,00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4.1.7.2.8.01.11010000    Cota-Parte do ICMS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PRÓPRIO                         1.800.000,00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4.1.7.2.8.01.11020000    Cota-Parte do ICMS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MDE                               150.000,00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4.1.7.2.8.01.11030000    Cota-Parte do ICMS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ASPS                              450.000,00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4.1.7.2.8.01.11040000    Cota-Parte do ICMS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- FUNDEB                            600.000,00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Receita - Especificação da Receita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(Receita)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58148A">
      <w:pPr>
        <w:spacing w:after="40"/>
        <w:ind w:left="992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CODIGO              ESPECIFICACAO                                               DESDOBRAMENTO            FONTE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9.1.7.2.8.01.11040000    (R)Cota-Parte do ICMS - Principal - FUND                       600.000,00-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4.1.7.2.8.01.20000000    Cota-Parte do IPVA                                             136.000,00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4.1.7.2.8.01.21000000    Cota-Parte do IPVA - Principal                                 136.000,00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4.1.7.2.8.01.21010000    Cota-Parte do IPVA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- PRÓPRIO                            102.000,00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4.1.7.2.8.01.21020000    Cota-Parte do IPVA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- MDE                                  8.500,00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4.1.7.2.8.01.21030000    Cota-Parte do IPVA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- ASPS                                25.500,00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4.1.7.2.8.01.21040000    Cota-Parte do IPVA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- FUNDEB                              34.000,00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9.1.7.2.8.01.21040000    (R)Cota-Parte do IPVA - Principal - FUND                        34.000,00-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4.1.7.2.8.01.30000000    Cota-Parte do IPI/Municípios                                    36.000,00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4.1.7.2.8.01.31000000    Cota-Parte IPI/</w:t>
      </w:r>
      <w:proofErr w:type="spellStart"/>
      <w:r>
        <w:rPr>
          <w:rFonts w:ascii="Courier New" w:hAnsi="Courier New" w:cs="Courier New"/>
          <w:sz w:val="14"/>
        </w:rPr>
        <w:t>Munic</w:t>
      </w:r>
      <w:proofErr w:type="spellEnd"/>
      <w:r>
        <w:rPr>
          <w:rFonts w:ascii="Courier New" w:hAnsi="Courier New" w:cs="Courier New"/>
          <w:sz w:val="14"/>
        </w:rPr>
        <w:t xml:space="preserve"> - </w:t>
      </w:r>
      <w:proofErr w:type="spellStart"/>
      <w:r>
        <w:rPr>
          <w:rFonts w:ascii="Courier New" w:hAnsi="Courier New" w:cs="Courier New"/>
          <w:sz w:val="14"/>
        </w:rPr>
        <w:t>Princ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36.000,00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4.1.7.2.8.01.31010000    Cota-Parte IPI/</w:t>
      </w:r>
      <w:proofErr w:type="spellStart"/>
      <w:r>
        <w:rPr>
          <w:rFonts w:ascii="Courier New" w:hAnsi="Courier New" w:cs="Courier New"/>
          <w:sz w:val="14"/>
        </w:rPr>
        <w:t>Minic</w:t>
      </w:r>
      <w:proofErr w:type="spellEnd"/>
      <w:r>
        <w:rPr>
          <w:rFonts w:ascii="Courier New" w:hAnsi="Courier New" w:cs="Courier New"/>
          <w:sz w:val="14"/>
        </w:rPr>
        <w:t xml:space="preserve">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- PRÓPRIO                           27.000,00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4.1.7.2.8.01.31020000    Cota-Parte IPI/</w:t>
      </w:r>
      <w:proofErr w:type="spellStart"/>
      <w:r>
        <w:rPr>
          <w:rFonts w:ascii="Courier New" w:hAnsi="Courier New" w:cs="Courier New"/>
          <w:sz w:val="14"/>
        </w:rPr>
        <w:t>Minic</w:t>
      </w:r>
      <w:proofErr w:type="spellEnd"/>
      <w:r>
        <w:rPr>
          <w:rFonts w:ascii="Courier New" w:hAnsi="Courier New" w:cs="Courier New"/>
          <w:sz w:val="14"/>
        </w:rPr>
        <w:t xml:space="preserve">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- MDE                                2.250,00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4.1.7.2.8.01.31030000    Cota-Parte IPI/</w:t>
      </w:r>
      <w:proofErr w:type="spellStart"/>
      <w:r>
        <w:rPr>
          <w:rFonts w:ascii="Courier New" w:hAnsi="Courier New" w:cs="Courier New"/>
          <w:sz w:val="14"/>
        </w:rPr>
        <w:t>Minic</w:t>
      </w:r>
      <w:proofErr w:type="spellEnd"/>
      <w:r>
        <w:rPr>
          <w:rFonts w:ascii="Courier New" w:hAnsi="Courier New" w:cs="Courier New"/>
          <w:sz w:val="14"/>
        </w:rPr>
        <w:t xml:space="preserve">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- ASPS                               6.750,00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4.1.7.2.8.01.31040000    Cota-Parte IPI/</w:t>
      </w:r>
      <w:proofErr w:type="spellStart"/>
      <w:r>
        <w:rPr>
          <w:rFonts w:ascii="Courier New" w:hAnsi="Courier New" w:cs="Courier New"/>
          <w:sz w:val="14"/>
        </w:rPr>
        <w:t>Minic</w:t>
      </w:r>
      <w:proofErr w:type="spellEnd"/>
      <w:r>
        <w:rPr>
          <w:rFonts w:ascii="Courier New" w:hAnsi="Courier New" w:cs="Courier New"/>
          <w:sz w:val="14"/>
        </w:rPr>
        <w:t xml:space="preserve">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- FUNDEB                             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9.1.7.2.8.01.31040000    (R)Cota-Parte do IPI - Municípios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                        9.000,00-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4.1.7.2.8.01.40000000    Cota-Parte da Contribuição de </w:t>
      </w:r>
      <w:proofErr w:type="spellStart"/>
      <w:r>
        <w:rPr>
          <w:rFonts w:ascii="Courier New" w:hAnsi="Courier New" w:cs="Courier New"/>
          <w:sz w:val="14"/>
        </w:rPr>
        <w:t>Intervençã</w:t>
      </w:r>
      <w:proofErr w:type="spellEnd"/>
      <w:r>
        <w:rPr>
          <w:rFonts w:ascii="Courier New" w:hAnsi="Courier New" w:cs="Courier New"/>
          <w:sz w:val="14"/>
        </w:rPr>
        <w:t xml:space="preserve">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4.1.7.2.8.01.41000000    Cota-Parte CIDE        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4.1.7.2.8.03.00000000    Transferência de Recursos do Estado para                       173.000,00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4.1.7.2.8.03.10000000    Transferência de Recursos do Estado para                       173.000,00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4.1.7.2.8.03.11000000    Transferência de Recursos do Estado para                       173.000,00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4.1.7.2.8.03.11020000    Transferência Farmácia Básica                                    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4.1.7.2.8.03.11030000    Transferência PAB/TAC                                           95.000,00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4.1.7.2.8.03.11050000    Transferência Saúde da Família - PSF                            72.000,00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4.1.7.2.8.07.00000000    Transferências de Estados destinadas à A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4.1.7.2.8.07.10000000    Transferências de Estados destinadas à A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4.1.7.2.8.07.11000000    Transferências de Estados destinadas à A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4.1.7.2.8.07.11010000    Transferência FEAS    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4.1.7.2.8.10.00000000    Transferência de Convênios dos Estados e                       110.000,00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4.1.7.2.8.10.20000000    Transferências de Convênio dos Estados D                       110.000,00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4.1.7.2.8.10.21000000    Transferências de Convênio dos Estados D                       110.000,00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4.1.7.2.8.10.21010000    Transferência PEATE                                            110.000,00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4.1.7.2.8.99.00000000    Outras Transferências dos Estados                               36.000,00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4.1.7.2.8.99.10000000    Outras Transferências dos Estados                               36.000,00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4.1.7.2.8.99.11000000    Outras Transferências dos Estados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                       36.000,00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4.1.7.2.8.99.11020000    Programa Integração Tributária - PIT                            36.000,00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4.1.7.5.0.00.00000000   Transferências de Outras Instituições </w:t>
      </w:r>
      <w:proofErr w:type="spellStart"/>
      <w:r>
        <w:rPr>
          <w:rFonts w:ascii="Courier New" w:hAnsi="Courier New" w:cs="Courier New"/>
          <w:sz w:val="14"/>
        </w:rPr>
        <w:t>Pú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1.450.000,00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4.1.7.5.8.00.00000000    Transferências de Outras Instituições </w:t>
      </w:r>
      <w:proofErr w:type="spellStart"/>
      <w:r>
        <w:rPr>
          <w:rFonts w:ascii="Courier New" w:hAnsi="Courier New" w:cs="Courier New"/>
          <w:sz w:val="14"/>
        </w:rPr>
        <w:t>Pú</w:t>
      </w:r>
      <w:proofErr w:type="spellEnd"/>
      <w:r>
        <w:rPr>
          <w:rFonts w:ascii="Courier New" w:hAnsi="Courier New" w:cs="Courier New"/>
          <w:sz w:val="14"/>
        </w:rPr>
        <w:t xml:space="preserve">                     1.450.000,00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4.1.7.5.8.01.00000000    Transferências do FUNDEB                                     1.450.000,00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4.1.7.5.8.01.10000000    Transferências do FUNDEB                                     1.450.000,00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4.1.7.5.8.01.11000000    Transferências do FUNDEB                                     1.450.000,00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4.1.7.7.0.00.00000000   Transferências de Pessoas Físicas                                                  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4.1.7.7.0.00.10000000   Transferências de Pessoas Físicas                                                  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4.1.7.7.0.00.11000000   Transferências de Pessoas Físicas - </w:t>
      </w:r>
      <w:proofErr w:type="spellStart"/>
      <w:r>
        <w:rPr>
          <w:rFonts w:ascii="Courier New" w:hAnsi="Courier New" w:cs="Courier New"/>
          <w:sz w:val="14"/>
        </w:rPr>
        <w:t>Prin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4.1.7.7.0.00.11010000   Doações em Benefício de Crianças e </w:t>
      </w:r>
      <w:proofErr w:type="spellStart"/>
      <w:r>
        <w:rPr>
          <w:rFonts w:ascii="Courier New" w:hAnsi="Courier New" w:cs="Courier New"/>
          <w:sz w:val="14"/>
        </w:rPr>
        <w:t>Adole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4.1.9.0.0.00.00000000  Outras Receitas Correntes                                                          36.200,00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4.1.9.1.0.00.00000000   Multas Administrativas, Contratuais e Ju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4.1.9.1.0.09.00000000   Multas e Juros Previstos em Contratos   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4.1.9.1.0.09.10000000   Multas e Juros Previstos em Contratos   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4.1.9.1.0.09.11000000   Multas e Juros Previstos em Contratos - 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Receita - Especificação da Receita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(Receita)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58148A" w:rsidRDefault="00A134C5" w:rsidP="0058148A">
      <w:pPr>
        <w:spacing w:after="40"/>
        <w:ind w:left="992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CODIGO              ESPECIFICACAO                                               DESDOBRAMENTO            FONTE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4.1.9.2.0.00.00000000   Indenizações, Restituições e </w:t>
      </w:r>
      <w:proofErr w:type="spellStart"/>
      <w:r>
        <w:rPr>
          <w:rFonts w:ascii="Courier New" w:hAnsi="Courier New" w:cs="Courier New"/>
          <w:sz w:val="14"/>
        </w:rPr>
        <w:t>Ressarcimen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34.200,00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4.1.9.2.8.00.00000000    Indenizações, Restituições e </w:t>
      </w:r>
      <w:proofErr w:type="spellStart"/>
      <w:r>
        <w:rPr>
          <w:rFonts w:ascii="Courier New" w:hAnsi="Courier New" w:cs="Courier New"/>
          <w:sz w:val="14"/>
        </w:rPr>
        <w:t>Ressarcimen</w:t>
      </w:r>
      <w:proofErr w:type="spellEnd"/>
      <w:r>
        <w:rPr>
          <w:rFonts w:ascii="Courier New" w:hAnsi="Courier New" w:cs="Courier New"/>
          <w:sz w:val="14"/>
        </w:rPr>
        <w:t xml:space="preserve">                        34.200,00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4.1.9.2.8.01.00000000    Indenizações- Específicas para Estados/D                        33.200,00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4.1.9.2.8.01.10000000    Indenizações- Específicas para Estados/D                        33.200,00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4.1.9.2.8.01.11000000    Indenizações- Específicas para Estados/D                        33.200,00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4.1.9.2.8.01.11010000    </w:t>
      </w:r>
      <w:proofErr w:type="spellStart"/>
      <w:r>
        <w:rPr>
          <w:rFonts w:ascii="Courier New" w:hAnsi="Courier New" w:cs="Courier New"/>
          <w:sz w:val="14"/>
        </w:rPr>
        <w:t>Inden</w:t>
      </w:r>
      <w:proofErr w:type="spellEnd"/>
      <w:r>
        <w:rPr>
          <w:rFonts w:ascii="Courier New" w:hAnsi="Courier New" w:cs="Courier New"/>
          <w:sz w:val="14"/>
        </w:rPr>
        <w:t xml:space="preserve">. Danos Causados ao Patrimônio </w:t>
      </w:r>
      <w:proofErr w:type="spellStart"/>
      <w:r>
        <w:rPr>
          <w:rFonts w:ascii="Courier New" w:hAnsi="Courier New" w:cs="Courier New"/>
          <w:sz w:val="14"/>
        </w:rPr>
        <w:t>Públ</w:t>
      </w:r>
      <w:proofErr w:type="spellEnd"/>
      <w:r>
        <w:rPr>
          <w:rFonts w:ascii="Courier New" w:hAnsi="Courier New" w:cs="Courier New"/>
          <w:sz w:val="14"/>
        </w:rPr>
        <w:t xml:space="preserve">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4.1.9.2.8.01.11020000    Outras Indenizações                                             32.200,00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4.1.9.2.8.02.00000000    Restituições - Específicas para Estados/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4.1.9.2.8.02.90000000    Outras Restituições - Específicas para E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4.1.9.2.8.02.91000000    Outras Restituições - Específicas para E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4.1.9.2.8.02.91020000    Programa Troca-troca - Principal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4.1.9.9.0.00.00000000   Demais Receitas Correntes               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4.1.9.9.0.99.00000000   Outras Receitas                         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4.1.9.9.0.99.20000000   Outras Receitas - Financeiras           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4.1.9.9.0.99.21000000   Outras Receitas - Financeiras - </w:t>
      </w:r>
      <w:proofErr w:type="spellStart"/>
      <w:r>
        <w:rPr>
          <w:rFonts w:ascii="Courier New" w:hAnsi="Courier New" w:cs="Courier New"/>
          <w:sz w:val="14"/>
        </w:rPr>
        <w:t>Principa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4.1.9.9.0.99.21010000   Outras Receitas - Financeiras             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4.2.0.0.0.00.00000000 Receitas de Capital                                       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4.2.2.0.0.00.00000000  Alienação de Bens                        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4.2.2.1.0.00.00000000   Alienação de Bens móveis                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4.2.2.1.3.00.00000000    Alienação de Bens móveis e Semoventes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4.2.2.1.3.00.10000000    Alienação de Bens móveis e Semoventes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4.2.2.1.3.00.11000000    Alienação de Bens móveis e Semoventes -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4.2.2.1.3.00.11020000    Alienação de Bens móveis e Semoventes -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4.2.2.1.3.00.11020100    Alienação de Bens - Recurso Livre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4.2.2.1.3.00.11020200    Alienação de Bens - Recurso ASPS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4.2.2.1.3.00.11020300    Alienação de Bens - Recurso MDE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4.8.2.1.3.00.11020000    Alienação de Bens Móveis e Semoventes -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Paulo José </w:t>
      </w:r>
      <w:proofErr w:type="spellStart"/>
      <w:r>
        <w:rPr>
          <w:rFonts w:ascii="Courier New" w:hAnsi="Courier New" w:cs="Courier New"/>
          <w:sz w:val="14"/>
        </w:rPr>
        <w:t>Grunewald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Roberto </w:t>
      </w:r>
      <w:proofErr w:type="spellStart"/>
      <w:r>
        <w:rPr>
          <w:rFonts w:ascii="Courier New" w:hAnsi="Courier New" w:cs="Courier New"/>
          <w:sz w:val="14"/>
        </w:rPr>
        <w:t>Luis</w:t>
      </w:r>
      <w:proofErr w:type="spellEnd"/>
      <w:r>
        <w:rPr>
          <w:rFonts w:ascii="Courier New" w:hAnsi="Courier New" w:cs="Courier New"/>
          <w:sz w:val="14"/>
        </w:rPr>
        <w:t xml:space="preserve"> Müller                       Lucas Schott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Prefeito Municipal                          Secretário da Adm. e Fazenda                    Contador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CPF 317.593.860-49                              CPF 911.265.680-15                       CRC RS-098874/O-6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58148A" w:rsidRDefault="0058148A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Receita - Especificação da Receita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(Receita)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R E S U M 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Impostos, Taxas e Contribuições de </w:t>
      </w:r>
      <w:proofErr w:type="spellStart"/>
      <w:r>
        <w:rPr>
          <w:rFonts w:ascii="Courier New" w:hAnsi="Courier New" w:cs="Courier New"/>
          <w:sz w:val="14"/>
        </w:rPr>
        <w:t>Melho</w:t>
      </w:r>
      <w:proofErr w:type="spellEnd"/>
      <w:r>
        <w:rPr>
          <w:rFonts w:ascii="Courier New" w:hAnsi="Courier New" w:cs="Courier New"/>
          <w:sz w:val="14"/>
        </w:rPr>
        <w:t xml:space="preserve">                      529.200,00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Contribuições                                                  75.000,00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Receita Patrimonial                                           144.990,00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Receita de Serviços                                           407.110,00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Transferências Correntes                                   11.805.500,00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Outras Receitas Correntes                                      36.200,00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Total... Receitas Correntes                                12.998.000,00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Alienação de Bens     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Transferências de Capital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Total... Receitas de Capital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Alienação de Bens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Total... Receitas de Capital </w:t>
      </w:r>
      <w:proofErr w:type="spellStart"/>
      <w:r>
        <w:rPr>
          <w:rFonts w:ascii="Courier New" w:hAnsi="Courier New" w:cs="Courier New"/>
          <w:sz w:val="14"/>
        </w:rPr>
        <w:t>Intraorçamentárias</w:t>
      </w:r>
      <w:proofErr w:type="spellEnd"/>
      <w:r>
        <w:rPr>
          <w:rFonts w:ascii="Courier New" w:hAnsi="Courier New" w:cs="Courier New"/>
          <w:sz w:val="14"/>
        </w:rPr>
        <w:t xml:space="preserve">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Total Geral............:                                   13.000.000,00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Paulo José </w:t>
      </w:r>
      <w:proofErr w:type="spellStart"/>
      <w:r>
        <w:rPr>
          <w:rFonts w:ascii="Courier New" w:hAnsi="Courier New" w:cs="Courier New"/>
          <w:sz w:val="14"/>
        </w:rPr>
        <w:t>Grunewald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Roberto </w:t>
      </w:r>
      <w:proofErr w:type="spellStart"/>
      <w:r>
        <w:rPr>
          <w:rFonts w:ascii="Courier New" w:hAnsi="Courier New" w:cs="Courier New"/>
          <w:sz w:val="14"/>
        </w:rPr>
        <w:t>Luis</w:t>
      </w:r>
      <w:proofErr w:type="spellEnd"/>
      <w:r>
        <w:rPr>
          <w:rFonts w:ascii="Courier New" w:hAnsi="Courier New" w:cs="Courier New"/>
          <w:sz w:val="14"/>
        </w:rPr>
        <w:t xml:space="preserve"> Müller                       Lucas Schott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Prefeito Municipal                          Secretário da Adm. e Fazenda                    Contador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CPF 317.593.860-49                              CPF 911.265.680-15                       CRC RS-098874/O-6</w:t>
      </w:r>
    </w:p>
    <w:p w:rsidR="00A134C5" w:rsidRPr="001C75E6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Despesa - Especificação da Despesa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Or</w:t>
      </w:r>
      <w:r w:rsidR="00C1250F">
        <w:rPr>
          <w:rFonts w:ascii="Courier New" w:hAnsi="Courier New" w:cs="Courier New"/>
          <w:sz w:val="14"/>
        </w:rPr>
        <w:t>gao</w:t>
      </w:r>
      <w:proofErr w:type="spellEnd"/>
      <w:r w:rsidR="00C1250F">
        <w:rPr>
          <w:rFonts w:ascii="Courier New" w:hAnsi="Courier New" w:cs="Courier New"/>
          <w:sz w:val="14"/>
        </w:rPr>
        <w:t xml:space="preserve">..:                         </w:t>
      </w:r>
      <w:r>
        <w:rPr>
          <w:rFonts w:ascii="Courier New" w:hAnsi="Courier New" w:cs="Courier New"/>
          <w:sz w:val="14"/>
        </w:rPr>
        <w:t xml:space="preserve"> Unidades.: 99 RESERVA DE CONTINGÊNCIA      RESERVA DE CONTINGÊNCIA      RESERVA DE CONTINGÊNCI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11.739.700,00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6.418.500,00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3.3.1.710000000000    TRANSFERÊNCIAS A CONSÓRCIOS PÚBLICOS           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6.414.500,00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3.3.1.900400000000     CONTRATACAO POR TEMPO DETERMINADO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5.256.000,00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1.152.500,00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3.3.1.909100000000     SENTENCAS JUDICIAIS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5.321.200,00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3.3.3.200000000000    TRANSFERENCIAS A UNIAO         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3.3.3.209300000000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3.3.3.300000000000    TRANSFERENCIAS A ESTADOS                                                      50.500,00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3.3.3.304100000000     CONTRIBUICOES                                               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3.3.3.309300000000     INDENIZACOES E RESTITUICOES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3.3.3.309339000000      RIO GRANDE DO SUL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3.3.3.500000000000    TRANSF A INSTIT PRIVADAS SEM LUCRO                                            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3.3.3.504100000000     CONTRIBUICOES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3.3.3.504300000000     SUBVENCOES SOCIAIS                                          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3.3.3.710000000000    TRANSFERENCIAS A CONSORCIOS PUBLICOS                                          54.000,00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4.960.700,00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46.900,00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1.031.500,00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3.3.3.903100000000     PREMIACOES CULTURAIS ARTISTICAS CIENTIF                     23.000,00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3.3.3.903200000000     MATERIAL DE DISTRIBUICAO GRATUITA                           14.000,00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360.500,00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3.3.3.903600000000     OUTROS SERVICOS TERC - PESSOA FÍSICA                         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2.620.300,00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3.3.3.904000000000     SERVIÇOS DE TECNOLOGIA DA INFORMAÇAO E C                   203.500,00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332.000,00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3.3.3.904700000000     OBRIGACOES TRIBUTARIAS E CONTRIBUTIVAS                     165.000,00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3.3.3.904800000000     OUTROS AUXILIOS FINANCEIROS A P. FÍSICA                    160.000,00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3.3.3.904900000000     AUXILIO-TRANSPORTE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3.3.3.909100000000     SENTENCAS JUDICIAIS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3.3.3.909200000000     DESPESAS DE EXERCICIOS ANTERIORES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3.3.3.930000000000    APLICAÇÃO DIRETA DECORRENTE DE OPERAÇÃO                                      226.000,00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3.3.3.933000000000     MATERIAL DE CONSUMO                                        161.000,00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3.3.3.933900000000     OUTROS SERVIÇOS DE TERCEIROS - PESSOA JU                    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1.130.300,00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1.130.300,00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3.4.4.500000000000    TRANSF A INSTIT PRIVADAS S/ FINS LUCRAT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Despesa - Especificação da Despesa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O</w:t>
      </w:r>
      <w:r w:rsidR="00C1250F">
        <w:rPr>
          <w:rFonts w:ascii="Courier New" w:hAnsi="Courier New" w:cs="Courier New"/>
          <w:sz w:val="14"/>
        </w:rPr>
        <w:t>rgao</w:t>
      </w:r>
      <w:proofErr w:type="spellEnd"/>
      <w:r w:rsidR="00C1250F">
        <w:rPr>
          <w:rFonts w:ascii="Courier New" w:hAnsi="Courier New" w:cs="Courier New"/>
          <w:sz w:val="14"/>
        </w:rPr>
        <w:t xml:space="preserve">..:                       </w:t>
      </w:r>
      <w:r>
        <w:rPr>
          <w:rFonts w:ascii="Courier New" w:hAnsi="Courier New" w:cs="Courier New"/>
          <w:sz w:val="14"/>
        </w:rPr>
        <w:t xml:space="preserve">  Unidades.: 99 RESERVA DE CONTINGÊNCIA      RESERVA DE CONTINGÊNCIA      RESERVA DE CONTINGÊNCI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3.4.4.504200000000     AUXILIOS     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3.4.4.710000000000    TRANSFERÊNCIAS A CONSÓRCIOS PÚBLICOS                                             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1.130.000,00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3.4.4.903600000000     OUTROS SERVICOS DE TERCEIROS - P FÍSICA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3.4.4.904200000000     AUXILIOS     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3.4.4.905100000000     OBRAS E INSTALACOES                                        664.000,00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465.000,00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3.4.4.906100000000     AQUISICAO DE IMOVEIS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3.4.4.909100000000     SENTENCAS JUDICIAIS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3.4.4.909200000000     DESPESAS DE EXERCICIOS ANTERIORES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3.4.4.910000000000    APLICAÇÃO DIRETA DECORRENTE DE OPERAÇÃO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3.4.4.915200000000     EQUIPAMENTOS E MATERIAL PERMANENTE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3.9.0.000000000000  RESERVA DE CONTINGENCIA                                     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3.9.9.000000000000   RESERVA DE CONTINGENCIA                                    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3.9.9.990000000000    RESERVA DE CONTINGENCIA                  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3.9.9.999900000000     RESERVA DE CONTINGENCIA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3.9.9.999999000000      RESERVA DE CONTINGENCIA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Anexo 2 - Despesa - Especificação da Despesa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RESUMO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PESSOAL E ENCARGOS SOCIAIS                               6.418.500,00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OUTRAS DESPESAS CORRENTES                                5.321.200,00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Total DESPESAS CORRENTES                             11.739.700,00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INVESTIMENTOS                                            1.130.300,00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Total DESPESAS DE CAPITAL                             1.130.300,00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RESERVA DE CONTINGENCIA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Total RESERVA DE CONTINGENCIA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Total Geral......................:                      13.000.000,00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Paulo José </w:t>
      </w:r>
      <w:proofErr w:type="spellStart"/>
      <w:r>
        <w:rPr>
          <w:rFonts w:ascii="Courier New" w:hAnsi="Courier New" w:cs="Courier New"/>
          <w:sz w:val="14"/>
        </w:rPr>
        <w:t>Grunewald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Roberto </w:t>
      </w:r>
      <w:proofErr w:type="spellStart"/>
      <w:r>
        <w:rPr>
          <w:rFonts w:ascii="Courier New" w:hAnsi="Courier New" w:cs="Courier New"/>
          <w:sz w:val="14"/>
        </w:rPr>
        <w:t>Luis</w:t>
      </w:r>
      <w:proofErr w:type="spellEnd"/>
      <w:r>
        <w:rPr>
          <w:rFonts w:ascii="Courier New" w:hAnsi="Courier New" w:cs="Courier New"/>
          <w:sz w:val="14"/>
        </w:rPr>
        <w:t xml:space="preserve"> Müller                       Lucas Schott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Prefeito Municipal                          Secretário da Adm. e Fazenda                    Contador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CPF 317.593.860-49                              CPF 911.265.680-15                       CRC RS-098874/O-6</w:t>
      </w:r>
    </w:p>
    <w:p w:rsidR="00A134C5" w:rsidRPr="007305D7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CAMARA MUNICIPAL DE VEREADORES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CAMARA MUNICIPAL DE VEREADORES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   420.000,00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  392.500,00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  392.500,00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3.3.1.900400000000     CONTRATACAO POR TEMPO DETERMINADO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  322.500,00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   70.000,00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   27.500,00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   27.500,00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3.3.3.903600000000     OUTROS SERVICOS TERC - PESSOA FÍSICA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3.3.3.904000000000     SERVIÇOS DE TECNOLOGIA DA INFORMAÇAO E C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  3.500,00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3.3.3.904700000000     OBRIGACOES TRIBUTARIAS E CONTRIBUTIVAS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02  GABINETE DO PREFEITO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GABINETE DO PREFEITO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   378.000,00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  345.000,00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  345.000,00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3.3.1.900400000000     CONTRATACAO POR TEMPO DETERMINADO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  280.000,00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   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   33.000,00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   33.000,00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 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  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3.3.3.903600000000     OUTROS SERVICOS TERC - PESSOA FÍSICA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  383.000,00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03  SECR. MUN. ADMINISTRAÇÃO E FAZENDA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SECR. MUN. ADMINISTRAÇÃO E FAZENDA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 1.352.000,00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  790.000,00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  790.000,00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3.3.1.900400000000     CONTRATACAO POR TEMPO DETERMINADO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  650.000,00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  135.000,00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3.3.1.909100000000     SENTENCAS JUDICIAIS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  562.000,00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3.3.3.500000000000    TRANSF A INSTIT PRIVADAS SEM LUCRO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3.3.3.504100000000     CONTRIBUICOES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3.3.3.710000000000    TRANSFERENCIAS A CONSORCIOS PUBLICOS                                          24.000,00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  538.000,00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   45.000,00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3.3.3.903600000000     OUTROS SERVICOS TERC - PESSOA FÍSICA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  180.000,00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3.3.3.904000000000     SERVIÇOS DE TECNOLOGIA DA INFORMAÇAO E C                   110.000,00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 31.000,00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3.3.3.904700000000     OBRIGACOES TRIBUTARIAS E CONTRIBUTIVAS                     165.000,00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3.3.3.904900000000     AUXILIO-TRANSPORTE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3.3.3.909100000000     SENTENCAS JUDICIAIS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3.4.4.905100000000     OBRAS E INSTALACOES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1.362.000,00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  SECR. MUN. EDUCAÇÃO CULT. TUR. DESPORTO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MANUTENCAO DA EDUCACAO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 2.820.000,00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1.662.000,00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1.662.000,00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3.3.1.900400000000     CONTRATACAO POR TEMPO DETERMINADO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1.360.000,00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  301.000,00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1.158.000,00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3.3.3.300000000000    TRANSFERENCIAS A ESTADOS                  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3.3.3.309300000000     INDENIZACOES E RESTITUICOES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3.3.3.309339000000      RIO GRANDE DO SUL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1.157.500,00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 3.500,00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  285.000,00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3.3.3.903100000000     PREMIACOES CULTURAIS ARTISTICAS CIENTIF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336.000,00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3.3.3.903600000000     OUTROS SERVICOS TERC - PESSOA FÍSICA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  380.000,00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3.3.3.904000000000     SERVIÇOS DE TECNOLOGIA DA INFORMAÇAO E C                    32.000,00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120.000,00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3.3.3.904700000000     OBRIGACOES TRIBUTARIAS E CONTRIBUTIVAS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3.3.3.904900000000     AUXILIO-TRANSPORTE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3.3.3.909200000000     DESPESAS DE EXERCICIOS ANTERIORES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  335.000,00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  335.000,00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  335.000,00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3.4.4.905100000000     OBRAS E INSTALACOES                                        220.000,00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115.000,00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3.155.000,00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  SECR. MUN. EDUCAÇÃO CULT. TUR. DESPORTO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02  MANUTENÇÃO DA CULTURA TURISMO E DESPORTO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   280.000,00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  115.000,00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  115.000,00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3.3.1.900400000000     CONTRATACAO POR TEMPO DETERMINADO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   95.000,00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   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  165.000,00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3.3.3.200000000000    TRANSFERENCIAS A UNIAO         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3.3.3.209300000000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3.3.3.500000000000    TRANSF A INSTIT PRIVADAS SEM LUCRO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3.3.3.504100000000     CONTRIBUICOES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3.3.3.504300000000     SUBVENCOES SOCIAIS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  165.000,00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   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3.3.3.903100000000     PREMIACOES CULTURAIS ARTISTICAS CIENTIF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3.3.3.903200000000     MATERIAL DE DISTRIBUICAO GRATUITA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3.3.3.903600000000     OUTROS SERVICOS TERC - PESSOA FÍSICA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  110.000,00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3.3.3.904000000000     SERVIÇOS DE TECNOLOGIA DA INFORMAÇAO E C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  8.500,00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3.3.3.904900000000     AUXILIO-TRANSPORTE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   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   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   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3.4.4.904200000000     AUXILIOS     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3.4.4.905100000000     OBRAS E INSTALACOES                                         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  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3.4.4.906100000000     AQUISICAO DE IMOVEIS   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  345.000,00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05  SECR. MUN. SAÚDE HABIT. ASSIST. SOCIAL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FUNDO MUN. DA SAÚDE LEI 13/2001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 2.453.800,00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1.260.500,00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3.3.1.710000000000    TRANSFERÊNCIAS A CONSÓRCIOS PÚBLICOS           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1.256.500,00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3.3.1.900400000000     CONTRATACAO POR TEMPO DETERMINADO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1.037.500,00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  219.000,00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1.193.300,00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3.3.3.300000000000    TRANSFERENCIAS A ESTADOS       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3.3.3.309339000000      RIO GRANDE DO SUL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3.3.3.710000000000    TRANSFERENCIAS A CONSORCIOS PUBLICOS                                          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  942.300,00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18.000,00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   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3.3.3.903200000000     MATERIAL DE DISTRIBUICAO GRATUITA                            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3.3.3.903600000000     OUTROS SERVICOS TERC - PESSOA FÍSICA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  737.300,00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3.3.3.904000000000     SERVIÇOS DE TECNOLOGIA DA INFORMAÇAO E C                    25.000,00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 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3.3.3.904700000000     OBRIGACOES TRIBUTARIAS E CONTRIBUTIVAS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3.3.3.904900000000     AUXILIO-TRANSPORTE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3.3.3.909100000000     SENTENCAS JUDICIAIS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3.3.3.909200000000     DESPESAS DE EXERCICIOS ANTERIORES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3.3.3.930000000000    APLICAÇÃO DIRETA DECORRENTE DE OPERAÇÃO                                      221.000,00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3.3.3.933000000000     MATERIAL DE CONSUMO                                        161.000,00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3.3.3.933900000000     OUTROS SERVIÇOS DE TERCEIROS - PESSOA JU                    60.000,00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   91.300,00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   91.300,00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3.4.4.710000000000    TRANSFERÊNCIAS A CONSÓRCIOS PÚBLICOS                                             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   91.000,00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3.4.4.903600000000     OUTROS SERVICOS DE TERCEIROS - P FÍSICA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3.4.4.905100000000     OBRAS E INSTALACOES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 86.000,00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3.4.4.909200000000     DESPESAS DE EXERCICIOS ANTERIORES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2.545.100,00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05  SECR. MUN. SAÚDE HABIT. ASSIST. SOCIAL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02  FUNDO MUN. ASSIST. SOCIAL LEI 512/2007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   339.900,00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  256.000,00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  256.000,00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3.3.1.900400000000     CONTRATACAO POR TEMPO DETERMINADO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  210.000,00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   46.000,00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   83.900,00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3.3.3.300000000000    TRANSFERENCIAS A ESTADOS       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3.3.3.309339000000      RIO GRANDE DO SUL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3.3.3.500000000000    TRANSF A INSTIT PRIVADAS SEM LUCRO                                            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3.3.3.504300000000     SUBVENCOES SOCIAIS                                          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   53.900,00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   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   20.500,00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3.3.3.903200000000     MATERIAL DE DISTRIBUICAO GRATUITA                            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  3.500,00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3.3.3.903600000000     OUTROS SERVICOS TERC - PESSOA FÍSICA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   11.000,00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3.3.3.904000000000     SERVIÇOS DE TECNOLOGIA DA INFORMAÇAO E C                     4.500,00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3.3.3.904700000000     OBRIGACOES TRIBUTARIAS E CONTRIBUTIVAS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3.3.3.904800000000     OUTROS AUXILIOS FINANCEIROS A P. FÍSICA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3.3.3.904900000000     AUXILIO-TRANSPORTE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    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    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    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3.4.4.905100000000     OBRAS E INSTALACOES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  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3.4.4.906100000000     AQUISICAO DE IMOVEIS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3.4.4.910000000000    APLICAÇÃO DIRETA DECORRENTE DE OPERAÇÃO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3.4.4.915200000000     EQUIPAMENTOS E MATERIAL PERMANENTE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  348.900,00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06  SECR. MUN. AGRICULTURA E MEIO AMBIENTE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SECR. MUN. AGRICULTURA E MEIO AMBIENTE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 1.741.000,00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  746.000,00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  746.000,00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3.3.1.900400000000     CONTRATACAO POR TEMPO DETERMINADO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  606.000,00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  140.000,00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  995.000,00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3.3.3.300000000000    TRANSFERENCIAS A ESTADOS                                                      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3.3.3.304100000000     CONTRIBUICOES                                               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  945.000,00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  279.000,00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3.3.3.903100000000     PREMIACOES CULTURAIS ARTISTICAS CIENTIF                      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3.3.3.903200000000     MATERIAL DE DISTRIBUICAO GRATUITA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3.3.3.903600000000     OUTROS SERVICOS TERC - PESSOA FÍSICA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  435.000,00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3.3.3.904000000000     SERVIÇOS DE TECNOLOGIA DA INFORMAÇAO E C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 45.000,00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3.3.3.904700000000     OBRIGACOES TRIBUTARIAS E CONTRIBUTIVAS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3.3.3.904800000000     OUTROS AUXILIOS FINANCEIROS A P. FÍSICA                    160.000,00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3.3.3.904900000000     AUXILIO-TRANSPORTE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3.3.3.909200000000     DESPESAS DE EXERCICIOS ANTERIORES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  200.000,00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  200.000,00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3.4.4.500000000000    TRANSF A INSTIT PRIVADAS S/ FINS LUCRAT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3.4.4.504200000000     AUXILIOS     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  200.000,00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3.4.4.905100000000     OBRAS E INSTALACOES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200.000,00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1.941.000,00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07  SECR. MUN. OBRAS DESENV. URB. E RURAL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SECR. MUN. OBRAS DESENV. URB. E RURAL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 1.758.000,00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  760.000,00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  760.000,00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3.3.1.900400000000     CONTRATACAO POR TEMPO DETERMINADO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  620.000,00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  140.000,00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  998.000,00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  993.000,00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  260.000,00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3.3.3.903600000000     OUTROS SERVICOS TERC - PESSOA FÍSICA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  672.000,00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3.3.3.904000000000     SERVIÇOS DE TECNOLOGIA DA INFORMAÇAO E C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 45.000,00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3.3.3.904700000000     OBRIGACOES TRIBUTARIAS E CONTRIBUTIVAS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3.3.3.904900000000     AUXILIO-TRANSPORTE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3.3.3.930000000000    APLICAÇÃO DIRETA DECORRENTE DE OPERAÇÃO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3.3.3.933900000000     OUTROS SERVIÇOS DE TERCEIROS - PESSOA JU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  400.000,00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  400.000,00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  400.000,00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3.4.4.905100000000     OBRAS E INSTALACOES                                        380.000,00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 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3.4.4.909100000000     SENTENCAS JUDICIAIS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2.158.000,00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  RESERVA DE CONTINGENCIA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RESERVA DE CONTINGENCIA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3.9.0.000000000000  RESERVA DE CONTINGENCIA                                     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3.9.9.000000000000   RESERVA DE CONTINGENCIA                                    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3.9.9.990000000000    RESERVA DE CONTINGENCIA                  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3.9.9.999900000000     RESERVA DE CONTINGENCIA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3.9.9.999999000000      RESERVA DE CONTINGENCIA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Estado do Rio Grande do Sul                            Natureza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Unidade </w:t>
      </w:r>
      <w:proofErr w:type="spellStart"/>
      <w:r>
        <w:rPr>
          <w:rFonts w:ascii="Courier New" w:hAnsi="Courier New" w:cs="Courier New"/>
          <w:sz w:val="14"/>
        </w:rPr>
        <w:t>Orcamentaria</w:t>
      </w:r>
      <w:proofErr w:type="spellEnd"/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2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09  SECR. MUN. PLANEJ. IND. E COMÉRCIO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SECR. MUN. PLANEJ. IND. E COMÉRCIO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CATEGORIA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 DESDOBRAMENTO         ELEMENTO        ECONOMICA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3.3.0.000000000000  DESPESAS CORRENTES                                                                              197.000,00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3.3.1.000000000000   PESSOAL E ENCARGOS SOCIAIS                                                                      91.500,00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3.3.1.900000000000    APLICACOES DIRETAS                                                            91.500,00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3.3.1.901100000000     VENCIMENTOS E VANTAGENS FIXAS                               75.000,00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3.3.1.901300000000     OBRIGACOES PATRONAIS                                        16.500,00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3.3.3.000000000000   OUTRAS DESPESAS CORRENTES                                                                      105.500,00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3.3.3.500000000000    TRANSF A INSTIT PRIVADAS SEM LUCRO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3.3.3.504100000000     CONTRIBUICOES     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3.3.3.900000000000    APLICACOES DIRETAS                                                           105.500,00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3.3.3.901400000000     DIARIAS - PESSOAL CIVIL                                      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3.3.3.903000000000     MATERIAL DE CONSUMO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3.3.3.903100000000     PREMIACOES CULTURAIS ARTISTICAS CIENTIF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3.3.3.903200000000     MATERIAL DE DISTRIBUICAO GRATUITA                              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3.3.3.903300000000     PASSAGENS E DESPESAS COM LOCOMOCAO                           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3.3.3.903900000000     OUTROS SERVICOS DE TERCEIROS P. JURÍDICA                    80.000,00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3.3.3.904600000000     AUXILIO-ALIMENTACAO                                          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3.3.3.904700000000     OBRIGACOES TRIBUTARIAS E CONTRIBUTIVAS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3.3.3.904900000000     AUXILIO-TRANSPORTE         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3.3.3.909200000000     DESPESAS DE EXERCICIOS ANTERIORES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3.3.3.909300000000     INDENIZACOES E RESTITUICOES                                      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3.4.0.000000000000  DESPESAS DE CAPITAL                             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3.4.4.000000000000   INVESTIMENTOS                                  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3.4.4.900000000000    APLICACOES DIRETAS           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3.4.4.905100000000     OBRAS E INSTALACOES          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3.4.4.905200000000     EQUIPAMENTOS E MATERIAL PERMANENTE                           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Total................................:                                                             202.000,00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Total Geral..........................:                                                          13.000.000,00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Paulo José </w:t>
      </w:r>
      <w:proofErr w:type="spellStart"/>
      <w:r>
        <w:rPr>
          <w:rFonts w:ascii="Courier New" w:hAnsi="Courier New" w:cs="Courier New"/>
          <w:sz w:val="14"/>
        </w:rPr>
        <w:t>Grunewald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Roberto </w:t>
      </w:r>
      <w:proofErr w:type="spellStart"/>
      <w:r>
        <w:rPr>
          <w:rFonts w:ascii="Courier New" w:hAnsi="Courier New" w:cs="Courier New"/>
          <w:sz w:val="14"/>
        </w:rPr>
        <w:t>Luis</w:t>
      </w:r>
      <w:proofErr w:type="spellEnd"/>
      <w:r>
        <w:rPr>
          <w:rFonts w:ascii="Courier New" w:hAnsi="Courier New" w:cs="Courier New"/>
          <w:sz w:val="14"/>
        </w:rPr>
        <w:t xml:space="preserve"> Müller                       Lucas Schott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Prefeito Municipal                          Secretário da Adm. e Fazenda                    Contador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CPF 317.593.860-49                              CPF 911.265.680-15                       CRC RS-098874/O-6</w:t>
      </w:r>
    </w:p>
    <w:p w:rsidR="00A134C5" w:rsidRPr="00BD7F9C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  CAMARA MUNICIPAL DE VEREADORES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  CAMARA MUNICIPAL DE VEREADORES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01.000.0000.0000    Legislativa                                                                 430.000,00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01.031.0000.0000     Ação Legislativa                                                           430.000,00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01.031.0001.0000      </w:t>
      </w:r>
      <w:proofErr w:type="spellStart"/>
      <w:r>
        <w:rPr>
          <w:rFonts w:ascii="Courier New" w:hAnsi="Courier New" w:cs="Courier New"/>
          <w:sz w:val="14"/>
        </w:rPr>
        <w:t>Execucao</w:t>
      </w:r>
      <w:proofErr w:type="spellEnd"/>
      <w:r>
        <w:rPr>
          <w:rFonts w:ascii="Courier New" w:hAnsi="Courier New" w:cs="Courier New"/>
          <w:sz w:val="14"/>
        </w:rPr>
        <w:t xml:space="preserve"> da </w:t>
      </w:r>
      <w:proofErr w:type="spellStart"/>
      <w:r>
        <w:rPr>
          <w:rFonts w:ascii="Courier New" w:hAnsi="Courier New" w:cs="Courier New"/>
          <w:sz w:val="14"/>
        </w:rPr>
        <w:t>Acao</w:t>
      </w:r>
      <w:proofErr w:type="spellEnd"/>
      <w:r>
        <w:rPr>
          <w:rFonts w:ascii="Courier New" w:hAnsi="Courier New" w:cs="Courier New"/>
          <w:sz w:val="14"/>
        </w:rPr>
        <w:t xml:space="preserve"> Legislativa                                              430.000,00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01.031.0001.2001       </w:t>
      </w:r>
      <w:proofErr w:type="spellStart"/>
      <w:r>
        <w:rPr>
          <w:rFonts w:ascii="Courier New" w:hAnsi="Courier New" w:cs="Courier New"/>
          <w:sz w:val="14"/>
        </w:rPr>
        <w:t>Manutencao</w:t>
      </w:r>
      <w:proofErr w:type="spellEnd"/>
      <w:r>
        <w:rPr>
          <w:rFonts w:ascii="Courier New" w:hAnsi="Courier New" w:cs="Courier New"/>
          <w:sz w:val="14"/>
        </w:rPr>
        <w:t xml:space="preserve"> dos </w:t>
      </w:r>
      <w:proofErr w:type="spellStart"/>
      <w:r>
        <w:rPr>
          <w:rFonts w:ascii="Courier New" w:hAnsi="Courier New" w:cs="Courier New"/>
          <w:sz w:val="14"/>
        </w:rPr>
        <w:t>Servicos</w:t>
      </w:r>
      <w:proofErr w:type="spellEnd"/>
      <w:r>
        <w:rPr>
          <w:rFonts w:ascii="Courier New" w:hAnsi="Courier New" w:cs="Courier New"/>
          <w:sz w:val="14"/>
        </w:rPr>
        <w:t xml:space="preserve"> da </w:t>
      </w:r>
      <w:proofErr w:type="spellStart"/>
      <w:r>
        <w:rPr>
          <w:rFonts w:ascii="Courier New" w:hAnsi="Courier New" w:cs="Courier New"/>
          <w:sz w:val="14"/>
        </w:rPr>
        <w:t>Camara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430.000,00          430.000,00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                    430.000,00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02    GABINETE DO PREFEITO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  GABINETE DO PREFEITO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04.000.0000.0000    Administração                                                               383.000,00          383.000,00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04.122.0000.0000     Administração Geral                                                        383.000,00          383.000,00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04.122.0002.0000      Gestão Estratégica Municipal                                              383.000,00          383.000,00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04.122.0002.2002       Manutenção do Gabinete do Prefeito                                       383.000,00          383.000,00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                    383.000,00          383.000,00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03    SECR. MUN. ADMINISTRAÇÃO E FAZENDA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  SECR. MUN. ADMINISTRAÇÃO E FAZENDA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04.000.0000.0000    Administração                                                             1.357.000,00        1.357.000,00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04.122.0000.0000     Administração Geral                                                      1.357.000,00        1.357.000,00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04.122.0003.0000      Administração Governamental                                             1.357.000,00        1.357.000,00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04.122.0003.2004       Manutenção da Secretaria de Administração                              1.357.000,00        1.357.000,00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28.000.0000.0000    Encargos Especiais                                                            5.000,00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28.846.0000.0000     Outros Encargos Especiais                                                    5.000,00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28.846.0003.0000      Administração Governamental                                                 5.000,00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28.846.0003.3006       Sentenças Judiciais                                                        5.000,00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                  1.362.000,00        1.362.000,00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    SECR. MUN. EDUCAÇÃO CULT. TUR. DESPORTO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  MANUTENCAO DA EDUCACAO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12.000.0000.0000    Educação                                                                  3.155.000,00        3.155.000,00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12.361.0000.0000     Ensino Fundamental                                                       1.975.500,00        1.975.500,00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12.361.0005.0000      Gestão do Sistema Educacional                                           1.975.500,00        1.975.500,00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12.361.0005.2010       Manutenção da Secretaria de Educação                                     354.500,00          354.500,00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12.361.0005.2011       Manutenção do Ensino Fundamental                                       1.320.500,00        1.320.500,00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12.361.0005.2012       Manutenção do Transporte Escolar                                         245.500,00          245.500,00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12.361.0005.2013       Manutenção da Merenda Escolar                                             55.000,00           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12.362.0000.0000     Ensino Médio                                                               112.500,00          112.500,00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12.362.0005.0000      Gestão do Sistema Educacional                                             112.500,00          112.500,00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12.362.0005.2014       </w:t>
      </w:r>
      <w:proofErr w:type="spellStart"/>
      <w:r>
        <w:rPr>
          <w:rFonts w:ascii="Courier New" w:hAnsi="Courier New" w:cs="Courier New"/>
          <w:sz w:val="14"/>
        </w:rPr>
        <w:t>Manutencao</w:t>
      </w:r>
      <w:proofErr w:type="spellEnd"/>
      <w:r>
        <w:rPr>
          <w:rFonts w:ascii="Courier New" w:hAnsi="Courier New" w:cs="Courier New"/>
          <w:sz w:val="14"/>
        </w:rPr>
        <w:t xml:space="preserve"> do Ensino </w:t>
      </w:r>
      <w:proofErr w:type="spellStart"/>
      <w:r>
        <w:rPr>
          <w:rFonts w:ascii="Courier New" w:hAnsi="Courier New" w:cs="Courier New"/>
          <w:sz w:val="14"/>
        </w:rPr>
        <w:t>Medio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112.500,00          112.500,00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12.364.0000.0000     Ensino Superior                                                             15.000,00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12.364.0005.0000      Gestão do Sistema Educacional                                              15.000,00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12.364.0005.2012       Manutenção do Transporte Escolar                                          15.000,00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12.365.0000.0000     Educação Infantil                                                        1.052.000,00        1.052.000,00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12.365.0005.0000      Gestão do Sistema Educacional                                           1.052.000,00        1.052.000,00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12.365.0005.2012       Manutenção do Transporte Escolar                                          34.000,00           34.000,00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12.365.0005.2013       Manutenção da Merenda Escolar                                             75.000,00           75.000,00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12.365.0005.2016       Manutenção da Educação Infantil                                          943.000,00          943.000,00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                  3.155.000,00        3.155.000,00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    SECR. MUN. EDUCAÇÃO CULT. TUR. DESPORTO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02    MANUTENÇÃO DA CULTURA TURISMO E DESPORTO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13.000.0000.0000    Cultura                                                                     274.000,00          274.000,00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13.392.0000.0000     Difusão Cultural                                                           274.000,00          274.000,00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13.392.0006.0000      </w:t>
      </w:r>
      <w:proofErr w:type="spellStart"/>
      <w:r>
        <w:rPr>
          <w:rFonts w:ascii="Courier New" w:hAnsi="Courier New" w:cs="Courier New"/>
          <w:sz w:val="14"/>
        </w:rPr>
        <w:t>Prom.Cultura</w:t>
      </w:r>
      <w:proofErr w:type="spellEnd"/>
      <w:r>
        <w:rPr>
          <w:rFonts w:ascii="Courier New" w:hAnsi="Courier New" w:cs="Courier New"/>
          <w:sz w:val="14"/>
        </w:rPr>
        <w:t>, Turismo, Desporto e Lazer                                   274.000,00          274.000,00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13.392.0006.2018       Manutenção de Eventos e Parque de Exposições                             120.500,00          120.500,00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13.392.0006.2046       Manutenção da Cultura, Turismo e Desporto                                153.500,00          153.500,00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23.000.0000.0000    Comércio e Serviços               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23.695.0000.0000     Turismo                          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23.695.0094.0000      </w:t>
      </w:r>
      <w:proofErr w:type="spellStart"/>
      <w:r>
        <w:rPr>
          <w:rFonts w:ascii="Courier New" w:hAnsi="Courier New" w:cs="Courier New"/>
          <w:sz w:val="14"/>
        </w:rPr>
        <w:t>Promocao</w:t>
      </w:r>
      <w:proofErr w:type="spellEnd"/>
      <w:r>
        <w:rPr>
          <w:rFonts w:ascii="Courier New" w:hAnsi="Courier New" w:cs="Courier New"/>
          <w:sz w:val="14"/>
        </w:rPr>
        <w:t xml:space="preserve"> de Turismo             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23.695.0094.1048       Ampliações e </w:t>
      </w:r>
      <w:proofErr w:type="spellStart"/>
      <w:r>
        <w:rPr>
          <w:rFonts w:ascii="Courier New" w:hAnsi="Courier New" w:cs="Courier New"/>
          <w:sz w:val="14"/>
        </w:rPr>
        <w:t>Infraestrut</w:t>
      </w:r>
      <w:proofErr w:type="spellEnd"/>
      <w:r>
        <w:rPr>
          <w:rFonts w:ascii="Courier New" w:hAnsi="Courier New" w:cs="Courier New"/>
          <w:sz w:val="14"/>
        </w:rPr>
        <w:t xml:space="preserve">. Parque de </w:t>
      </w:r>
      <w:proofErr w:type="spellStart"/>
      <w:r>
        <w:rPr>
          <w:rFonts w:ascii="Courier New" w:hAnsi="Courier New" w:cs="Courier New"/>
          <w:sz w:val="14"/>
        </w:rPr>
        <w:t>Exposiçõ</w:t>
      </w:r>
      <w:proofErr w:type="spellEnd"/>
      <w:r>
        <w:rPr>
          <w:rFonts w:ascii="Courier New" w:hAnsi="Courier New" w:cs="Courier New"/>
          <w:sz w:val="14"/>
        </w:rPr>
        <w:t xml:space="preserve">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27.000.0000.0000    Desporto e Lazer                                                             66.000,00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27.812.0000.0000     Desporto Comunitário                                                        66.000,00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27.812.0006.0000      </w:t>
      </w:r>
      <w:proofErr w:type="spellStart"/>
      <w:r>
        <w:rPr>
          <w:rFonts w:ascii="Courier New" w:hAnsi="Courier New" w:cs="Courier New"/>
          <w:sz w:val="14"/>
        </w:rPr>
        <w:t>Prom.Cultura</w:t>
      </w:r>
      <w:proofErr w:type="spellEnd"/>
      <w:r>
        <w:rPr>
          <w:rFonts w:ascii="Courier New" w:hAnsi="Courier New" w:cs="Courier New"/>
          <w:sz w:val="14"/>
        </w:rPr>
        <w:t>, Turismo, Desporto e Lazer                                    66.000,00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27.812.0006.2022       Manutenção das Atividades Desportivas                                     66.000,00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  5.000,00          340.000,00          345.000,00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05    SECR. MUN. SAÚDE HABIT. ASSIST. SOCIAL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  FUNDO MUN. DA SAÚDE LEI 13/2001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10.000.0000.0000    Saúde                                                    70.000,00        2.475.100,00        2.545.100,00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10.301.0000.0000     Atenção Básica                                          70.000,00        2.475.100,00        2.545.100,00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10.301.0007.0000      Promoção da Saúde                                      70.000,00        2.475.100,00        2.545.100,00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10.301.0007.1025       Ampliação e Adequação dos Centros de Saúde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10.301.0007.1026       Aquisição de Unidade Móvel de Saúde                   65.000,00                               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10.301.0007.2027       </w:t>
      </w:r>
      <w:proofErr w:type="spellStart"/>
      <w:r>
        <w:rPr>
          <w:rFonts w:ascii="Courier New" w:hAnsi="Courier New" w:cs="Courier New"/>
          <w:sz w:val="14"/>
        </w:rPr>
        <w:t>Manutencao</w:t>
      </w:r>
      <w:proofErr w:type="spellEnd"/>
      <w:r>
        <w:rPr>
          <w:rFonts w:ascii="Courier New" w:hAnsi="Courier New" w:cs="Courier New"/>
          <w:sz w:val="14"/>
        </w:rPr>
        <w:t xml:space="preserve"> da Secretaria de Saúde                                      1.847.800,00        1.847.800,00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10.301.0007.2050       Manutenção de Consórcio Público                                          255.300,00          255.300,00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10.301.0007.2053       Manutenção da Atenção Básica - PAB Fixo                                   70.000,00           70.000,00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10.301.0007.2054       Manutenção da Atenção Média e Alta </w:t>
      </w:r>
      <w:proofErr w:type="spellStart"/>
      <w:r>
        <w:rPr>
          <w:rFonts w:ascii="Courier New" w:hAnsi="Courier New" w:cs="Courier New"/>
          <w:sz w:val="14"/>
        </w:rPr>
        <w:t>Complex</w:t>
      </w:r>
      <w:proofErr w:type="spellEnd"/>
      <w:r>
        <w:rPr>
          <w:rFonts w:ascii="Courier New" w:hAnsi="Courier New" w:cs="Courier New"/>
          <w:sz w:val="14"/>
        </w:rPr>
        <w:t>.                               90.000,00           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10.301.0007.2055       Manutenção da Vigilância em Saúde                                         20.000,00           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10.301.0007.2057       Manutenção da Vigilância Sanitária                                        12.000,00           12.000,00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10.301.0007.2058       Manutenção da Atenção Básica - </w:t>
      </w:r>
      <w:proofErr w:type="spellStart"/>
      <w:r>
        <w:rPr>
          <w:rFonts w:ascii="Courier New" w:hAnsi="Courier New" w:cs="Courier New"/>
          <w:sz w:val="14"/>
        </w:rPr>
        <w:t>PACs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90.000,00           90.000,00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10.301.0007.2059       Manutenção da Atenção Básica - PSF                                        90.000,00           90.000,00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 70.000,00        2.475.100,00        2.545.100,00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05    SECR. MUN. SAÚDE HABIT. ASSIST. SOCIAL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02    FUNDO MUN. ASSIST. SOCIAL LEI 512/2007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08.000.0000.0000    Assistência Social                                                          261.000,00          261.000,00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08.244.0000.0000     Assistência Comunitária                                                    261.000,00          261.000,00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08.244.0008.0000      Promoção da Assistência Social                                            261.000,00          261.000,00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08.244.0008.2028       Manutenção da Assistência Social                                         261.000,00          261.000,00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14.000.0000.0000    Direitos da Cidadania                                                        87.900,00           87.900,00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14.243.0000.0000     Assistência à Criança e ao Adolescente                                      87.900,00           87.900,00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14.243.0013.0000      </w:t>
      </w:r>
      <w:proofErr w:type="spellStart"/>
      <w:r>
        <w:rPr>
          <w:rFonts w:ascii="Courier New" w:hAnsi="Courier New" w:cs="Courier New"/>
          <w:sz w:val="14"/>
        </w:rPr>
        <w:t>Assistencia</w:t>
      </w:r>
      <w:proofErr w:type="spellEnd"/>
      <w:r>
        <w:rPr>
          <w:rFonts w:ascii="Courier New" w:hAnsi="Courier New" w:cs="Courier New"/>
          <w:sz w:val="14"/>
        </w:rPr>
        <w:t xml:space="preserve"> Social                                                         87.900,00           87.900,00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14.243.0013.2052       Manutenção do Conselho Tutelar                                            87.900,00           87.900,00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                    348.900,00          348.900,00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06    SECR. MUN. AGRICULTURA E MEIO AMBIENTE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  SECR. MUN. AGRICULTURA E MEIO AMBIENTE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18.000.0000.0000    Gestão Ambiental                                                            119.000,00          119.000,00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18.541.0000.0000     Preservação e Conservação Ambiental                                        119.000,00          119.000,00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18.541.0030.0000      </w:t>
      </w:r>
      <w:proofErr w:type="spellStart"/>
      <w:r>
        <w:rPr>
          <w:rFonts w:ascii="Courier New" w:hAnsi="Courier New" w:cs="Courier New"/>
          <w:sz w:val="14"/>
        </w:rPr>
        <w:t>Protecao</w:t>
      </w:r>
      <w:proofErr w:type="spellEnd"/>
      <w:r>
        <w:rPr>
          <w:rFonts w:ascii="Courier New" w:hAnsi="Courier New" w:cs="Courier New"/>
          <w:sz w:val="14"/>
        </w:rPr>
        <w:t xml:space="preserve"> ao Meio Ambiente                                                 119.000,00          119.000,00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18.541.0030.2047       Gestão do Meio Ambiente                                                  119.000,00          119.000,00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20.000.0000.0000    Agricultura                                                               1.822.000,00        1.822.000,00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20.606.0000.0000     Extensão Rural                                                           1.822.000,00        1.822.000,00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20.606.0009.0000      Desenvolvimento da Produção Rural                                       1.822.000,00        1.822.000,00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20.606.0009.2029       Manutenção da Secretaria de Agricultura                                  827.000,00          827.000,00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20.606.0009.2030       Apoio a Agricultores e </w:t>
      </w:r>
      <w:proofErr w:type="spellStart"/>
      <w:r>
        <w:rPr>
          <w:rFonts w:ascii="Courier New" w:hAnsi="Courier New" w:cs="Courier New"/>
          <w:sz w:val="14"/>
        </w:rPr>
        <w:t>Agroindustrias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995.000,00          995.000,00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                  1.941.000,00        1.941.000,00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07    SECR. MUN. OBRAS DESENV. URB. E RURAL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  SECR. MUN. OBRAS DESENV. URB. E RURAL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15.000.0000.0000    Urbanismo                                               385.000,00        1.535.000,00        1.920.000,00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15.451.0000.0000     </w:t>
      </w:r>
      <w:proofErr w:type="spellStart"/>
      <w:r>
        <w:rPr>
          <w:rFonts w:ascii="Courier New" w:hAnsi="Courier New" w:cs="Courier New"/>
          <w:sz w:val="14"/>
        </w:rPr>
        <w:t>Infra-Estrutura</w:t>
      </w:r>
      <w:proofErr w:type="spellEnd"/>
      <w:r>
        <w:rPr>
          <w:rFonts w:ascii="Courier New" w:hAnsi="Courier New" w:cs="Courier New"/>
          <w:sz w:val="14"/>
        </w:rPr>
        <w:t xml:space="preserve"> Urbana                                 365.000,00                              365.000,00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15.451.0010.0000      Promoção da </w:t>
      </w:r>
      <w:proofErr w:type="spellStart"/>
      <w:r>
        <w:rPr>
          <w:rFonts w:ascii="Courier New" w:hAnsi="Courier New" w:cs="Courier New"/>
          <w:sz w:val="14"/>
        </w:rPr>
        <w:t>Infra-estrut</w:t>
      </w:r>
      <w:proofErr w:type="spellEnd"/>
      <w:r>
        <w:rPr>
          <w:rFonts w:ascii="Courier New" w:hAnsi="Courier New" w:cs="Courier New"/>
          <w:sz w:val="14"/>
        </w:rPr>
        <w:t>. Urbana e Rural              365.000,00                              365.000,00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15.451.0010.1039       Pavimentação de Ruas e Caçadas de Passeio            310.000,00                              310.000,00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15.451.0010.1040       Construção de Pontes                                  50.000,00                               50.000,00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15.451.0010.1041       Construção de Abrigos de Ônibus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15.452.0000.0000     Serviços Urbanos                                        20.000,00        1.535.000,00        1.555.000,00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15.452.0010.0000      Promoção da </w:t>
      </w:r>
      <w:proofErr w:type="spellStart"/>
      <w:r>
        <w:rPr>
          <w:rFonts w:ascii="Courier New" w:hAnsi="Courier New" w:cs="Courier New"/>
          <w:sz w:val="14"/>
        </w:rPr>
        <w:t>Infra-estrut</w:t>
      </w:r>
      <w:proofErr w:type="spellEnd"/>
      <w:r>
        <w:rPr>
          <w:rFonts w:ascii="Courier New" w:hAnsi="Courier New" w:cs="Courier New"/>
          <w:sz w:val="14"/>
        </w:rPr>
        <w:t>. Urbana e Rural               20.000,00        1.535.000,00        1.555.000,00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15.452.0010.1037       Ampliação e Construção de Redes de Luz                10.000,00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15.452.0010.1046       Aquisição de Máquinas e Veículos                      10.000,00                               10.000,00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15.452.0010.2036       Manutenção da Secretaria de Obras                                      1.045.000,00        1.045.000,00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15.452.0010.2038       Manutenção da Iluminação Pública                                         240.000,00          240.000,00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15.452.0010.2042       Conservação de Veículos e Máquinas                                       180.000,00          180.000,00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15.452.0010.2043       Manutenção das Estradas e Vias                                            65.000,00           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15.452.0010.2050       Manutenção de Consórcio Público                                            5.000,00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17.000.0000.0000    Saneamento                                                5.000,00          233.000,00          238.000,00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17.512.0000.0000     Saneamento Básico Urbano                                 5.000,00          233.000,00          238.000,00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17.512.0010.0000      Promoção da </w:t>
      </w:r>
      <w:proofErr w:type="spellStart"/>
      <w:r>
        <w:rPr>
          <w:rFonts w:ascii="Courier New" w:hAnsi="Courier New" w:cs="Courier New"/>
          <w:sz w:val="14"/>
        </w:rPr>
        <w:t>Infra-estrut</w:t>
      </w:r>
      <w:proofErr w:type="spellEnd"/>
      <w:r>
        <w:rPr>
          <w:rFonts w:ascii="Courier New" w:hAnsi="Courier New" w:cs="Courier New"/>
          <w:sz w:val="14"/>
        </w:rPr>
        <w:t>. Urbana e Rural                5.000,00          233.000,00          238.000,00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17.512.0010.1035       Construção de Redes de Água    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17.512.0010.2034       Manutenção do Abastecimento de Água                                      233.000,00          233.000,00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390.000,00        1.768.000,00        2.158.000,00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    RESERVA DE CONTINGENCIA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  RESERVA DE CONTINGENCIA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99.000.0000.0000    Reserva de Contingência                                                     130.000,00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99.999.0000.0000     Reserva de Contingência                                                    130.000,00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99.999.9999.0000      Reserva de Contingencia                                                   130.000,00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99.999.9999.9999       Reserva de Contingencia                                                  130.000,00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                    130.000,00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Anexo 6 - Programa de Trabalho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6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09    SECR. MUN. PLANEJ. IND. E COMÉRCIO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    SECR. MUN. PLANEJ. IND. E COMÉRCIO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CODIGO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04.000.0000.0000    Administração                                                               183.000,00          183.000,00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04.127.0000.0000     Ordenamento Territorial                                                    183.000,00          183.000,00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04.127.0057.0000      Planejamento Urbano                                                       183.000,00          183.000,00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04.127.0057.2045       Manutenção da Secr. de Planejamento </w:t>
      </w:r>
      <w:proofErr w:type="spellStart"/>
      <w:r>
        <w:rPr>
          <w:rFonts w:ascii="Courier New" w:hAnsi="Courier New" w:cs="Courier New"/>
          <w:sz w:val="14"/>
        </w:rPr>
        <w:t>Indústri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183.000,00          183.000,00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22.000.0000.0000    Indústria                                                 4.000,00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22.662.0000.0000     Produção Industrial                                      4.000,00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22.662.0004.0000      </w:t>
      </w:r>
      <w:proofErr w:type="spellStart"/>
      <w:r>
        <w:rPr>
          <w:rFonts w:ascii="Courier New" w:hAnsi="Courier New" w:cs="Courier New"/>
          <w:sz w:val="14"/>
        </w:rPr>
        <w:t>Desenv.Com.Industrial</w:t>
      </w:r>
      <w:proofErr w:type="spellEnd"/>
      <w:r>
        <w:rPr>
          <w:rFonts w:ascii="Courier New" w:hAnsi="Courier New" w:cs="Courier New"/>
          <w:sz w:val="14"/>
        </w:rPr>
        <w:t xml:space="preserve"> e Serviços                        4.000,00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22.662.0004.1009       Implantação </w:t>
      </w:r>
      <w:proofErr w:type="spellStart"/>
      <w:r>
        <w:rPr>
          <w:rFonts w:ascii="Courier New" w:hAnsi="Courier New" w:cs="Courier New"/>
          <w:sz w:val="14"/>
        </w:rPr>
        <w:t>Infra-estrutura</w:t>
      </w:r>
      <w:proofErr w:type="spellEnd"/>
      <w:r>
        <w:rPr>
          <w:rFonts w:ascii="Courier New" w:hAnsi="Courier New" w:cs="Courier New"/>
          <w:sz w:val="14"/>
        </w:rPr>
        <w:t xml:space="preserve"> área Industrial            4.000,00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23.000.0000.0000    Comércio e Serviços                                                          15.000,00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23.691.0000.0000     Promoção Comercial                                                          15.000,00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23.691.0004.0000      </w:t>
      </w:r>
      <w:proofErr w:type="spellStart"/>
      <w:r>
        <w:rPr>
          <w:rFonts w:ascii="Courier New" w:hAnsi="Courier New" w:cs="Courier New"/>
          <w:sz w:val="14"/>
        </w:rPr>
        <w:t>Desenv.Com.Industrial</w:t>
      </w:r>
      <w:proofErr w:type="spellEnd"/>
      <w:r>
        <w:rPr>
          <w:rFonts w:ascii="Courier New" w:hAnsi="Courier New" w:cs="Courier New"/>
          <w:sz w:val="14"/>
        </w:rPr>
        <w:t xml:space="preserve"> e Serviços                                           15.000,00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23.691.0004.2049       Campanha com Prêmios para Aumento da </w:t>
      </w:r>
      <w:proofErr w:type="spellStart"/>
      <w:r>
        <w:rPr>
          <w:rFonts w:ascii="Courier New" w:hAnsi="Courier New" w:cs="Courier New"/>
          <w:sz w:val="14"/>
        </w:rPr>
        <w:t>Arrecad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15.000,00           15.000,00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......................:                             4.000,00          198.000,00          202.000,00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 Geral.................:                           469.000,00       12.531.000,00       13.000.000,00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Paulo José </w:t>
      </w:r>
      <w:proofErr w:type="spellStart"/>
      <w:r>
        <w:rPr>
          <w:rFonts w:ascii="Courier New" w:hAnsi="Courier New" w:cs="Courier New"/>
          <w:sz w:val="14"/>
        </w:rPr>
        <w:t>Grunewald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Roberto </w:t>
      </w:r>
      <w:proofErr w:type="spellStart"/>
      <w:r>
        <w:rPr>
          <w:rFonts w:ascii="Courier New" w:hAnsi="Courier New" w:cs="Courier New"/>
          <w:sz w:val="14"/>
        </w:rPr>
        <w:t>Luis</w:t>
      </w:r>
      <w:proofErr w:type="spellEnd"/>
      <w:r>
        <w:rPr>
          <w:rFonts w:ascii="Courier New" w:hAnsi="Courier New" w:cs="Courier New"/>
          <w:sz w:val="14"/>
        </w:rPr>
        <w:t xml:space="preserve"> Müller                       Lucas Schott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Prefeito Municipal                          Secretário da Adm. e Fazenda                    Contador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CPF 317.593.860-49                              CPF 911.265.680-15                       CRC RS-098874/O-6</w:t>
      </w:r>
    </w:p>
    <w:p w:rsidR="00A134C5" w:rsidRPr="0091140D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Anexo 7 - Demonstrativo das Funções, Programas e Subprogramas por Projetos e Atividades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7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01.000.0000         Legislativa                                                                 430.000,00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01.031.0000          Ação Legislativa                                                 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01.031.0001           </w:t>
      </w:r>
      <w:proofErr w:type="spellStart"/>
      <w:r>
        <w:rPr>
          <w:rFonts w:ascii="Courier New" w:hAnsi="Courier New" w:cs="Courier New"/>
          <w:sz w:val="14"/>
        </w:rPr>
        <w:t>Execucao</w:t>
      </w:r>
      <w:proofErr w:type="spellEnd"/>
      <w:r>
        <w:rPr>
          <w:rFonts w:ascii="Courier New" w:hAnsi="Courier New" w:cs="Courier New"/>
          <w:sz w:val="14"/>
        </w:rPr>
        <w:t xml:space="preserve"> da </w:t>
      </w:r>
      <w:proofErr w:type="spellStart"/>
      <w:r>
        <w:rPr>
          <w:rFonts w:ascii="Courier New" w:hAnsi="Courier New" w:cs="Courier New"/>
          <w:sz w:val="14"/>
        </w:rPr>
        <w:t>Acao</w:t>
      </w:r>
      <w:proofErr w:type="spellEnd"/>
      <w:r>
        <w:rPr>
          <w:rFonts w:ascii="Courier New" w:hAnsi="Courier New" w:cs="Courier New"/>
          <w:sz w:val="14"/>
        </w:rPr>
        <w:t xml:space="preserve"> Legislativa                                              430.000,00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04.000.0000         Administração                                                             1.923.000,00        1.923.000,00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04.122.0000          Administração Geral                                                      1.740.000,00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04.122.0002           Gestão Estratégica Municipal                                              383.000,00          383.000,00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04.122.0003           Administração Governamental                                             1.357.000,00        1.357.000,00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04.127.0000          Ordenamento Territorial                                                    183.000,00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04.127.0057           Planejamento Urbano                                                       183.000,00          183.000,00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08.000.0000         Assistência Social                                                          261.000,00          261.000,00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08.244.0000          Assistência Comunitária                                                    261.000,00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08.244.0008           Promoção da Assistência Social                                            261.000,00          261.000,00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10.000.0000         Saúde                                                    70.000,00        2.475.100,00        2.545.100,00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10.301.0000          Atenção Básica                                          70.000,00        2.475.100,00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           Promoção da Saúde                                      70.000,00        2.475.100,00        2.545.100,00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12.000.0000         Educação                                                                  3.155.000,00        3.155.000,00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12.361.0000          Ensino Fundamental                                                       1.975.500,00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12.361.0005           Gestão do Sistema Educacional                                           1.975.500,00        1.975.500,00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12.362.0000          Ensino Médio                                                               112.500,00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12.362.0005           Gestão do Sistema Educacional                                             112.500,00          112.500,00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12.364.0000          Ensino Superior                              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12.364.0005           Gestão do Sistema Educacional                                              15.000,00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12.365.0000          Educação Infantil                                                        1.052.000,00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12.365.0005           Gestão do Sistema Educacional                                           1.052.000,00        1.052.000,00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13.000.0000         Cultura                                                                     274.000,00          274.000,00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13.392.0000          Difusão Cultural                                                           274.000,00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13.392.0006           </w:t>
      </w:r>
      <w:proofErr w:type="spellStart"/>
      <w:r>
        <w:rPr>
          <w:rFonts w:ascii="Courier New" w:hAnsi="Courier New" w:cs="Courier New"/>
          <w:sz w:val="14"/>
        </w:rPr>
        <w:t>Prom.Cultura</w:t>
      </w:r>
      <w:proofErr w:type="spellEnd"/>
      <w:r>
        <w:rPr>
          <w:rFonts w:ascii="Courier New" w:hAnsi="Courier New" w:cs="Courier New"/>
          <w:sz w:val="14"/>
        </w:rPr>
        <w:t>, Turismo, Desporto e Lazer                                   274.000,00          274.000,00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14.000.0000         Direitos da Cidadania                                                        87.900,00           87.900,00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14.243.0000          Assistência à Criança e ao Adolescente                                      87.900,00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14.243.0013           </w:t>
      </w:r>
      <w:proofErr w:type="spellStart"/>
      <w:r>
        <w:rPr>
          <w:rFonts w:ascii="Courier New" w:hAnsi="Courier New" w:cs="Courier New"/>
          <w:sz w:val="14"/>
        </w:rPr>
        <w:t>Assistencia</w:t>
      </w:r>
      <w:proofErr w:type="spellEnd"/>
      <w:r>
        <w:rPr>
          <w:rFonts w:ascii="Courier New" w:hAnsi="Courier New" w:cs="Courier New"/>
          <w:sz w:val="14"/>
        </w:rPr>
        <w:t xml:space="preserve"> Social                                                         87.900,00           87.900,00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15.000.0000         Urbanismo                                               385.000,00        1.535.000,00        1.920.000,00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15.451.0000          </w:t>
      </w:r>
      <w:proofErr w:type="spellStart"/>
      <w:r>
        <w:rPr>
          <w:rFonts w:ascii="Courier New" w:hAnsi="Courier New" w:cs="Courier New"/>
          <w:sz w:val="14"/>
        </w:rPr>
        <w:t>Infra-Estrutura</w:t>
      </w:r>
      <w:proofErr w:type="spellEnd"/>
      <w:r>
        <w:rPr>
          <w:rFonts w:ascii="Courier New" w:hAnsi="Courier New" w:cs="Courier New"/>
          <w:sz w:val="14"/>
        </w:rPr>
        <w:t xml:space="preserve"> Urbana                                 365.000,00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15.451.0010           Promoção da </w:t>
      </w:r>
      <w:proofErr w:type="spellStart"/>
      <w:r>
        <w:rPr>
          <w:rFonts w:ascii="Courier New" w:hAnsi="Courier New" w:cs="Courier New"/>
          <w:sz w:val="14"/>
        </w:rPr>
        <w:t>Infra-estrut</w:t>
      </w:r>
      <w:proofErr w:type="spellEnd"/>
      <w:r>
        <w:rPr>
          <w:rFonts w:ascii="Courier New" w:hAnsi="Courier New" w:cs="Courier New"/>
          <w:sz w:val="14"/>
        </w:rPr>
        <w:t>. Urbana e Rural              365.000,00                              365.000,00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15.452.0000          Serviços Urbanos                                        20.000,00        1.535.000,00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15.452.0010           Promoção da </w:t>
      </w:r>
      <w:proofErr w:type="spellStart"/>
      <w:r>
        <w:rPr>
          <w:rFonts w:ascii="Courier New" w:hAnsi="Courier New" w:cs="Courier New"/>
          <w:sz w:val="14"/>
        </w:rPr>
        <w:t>Infra-estrut</w:t>
      </w:r>
      <w:proofErr w:type="spellEnd"/>
      <w:r>
        <w:rPr>
          <w:rFonts w:ascii="Courier New" w:hAnsi="Courier New" w:cs="Courier New"/>
          <w:sz w:val="14"/>
        </w:rPr>
        <w:t>. Urbana e Rural               20.000,00        1.535.000,00        1.555.000,00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17.000.0000         Saneamento                                                5.000,00          233.000,00          238.000,00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17.512.0000          Saneamento Básico Urbano                                 5.000,00          233.000,00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17.512.0010           Promoção da </w:t>
      </w:r>
      <w:proofErr w:type="spellStart"/>
      <w:r>
        <w:rPr>
          <w:rFonts w:ascii="Courier New" w:hAnsi="Courier New" w:cs="Courier New"/>
          <w:sz w:val="14"/>
        </w:rPr>
        <w:t>Infra-estrut</w:t>
      </w:r>
      <w:proofErr w:type="spellEnd"/>
      <w:r>
        <w:rPr>
          <w:rFonts w:ascii="Courier New" w:hAnsi="Courier New" w:cs="Courier New"/>
          <w:sz w:val="14"/>
        </w:rPr>
        <w:t>. Urbana e Rural                5.000,00          233.000,00          238.000,00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18.000.0000         Gestão Ambiental                                                            119.000,00          119.000,00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18.541.0000          Preservação e Conservação Ambiental                                        119.000,00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18.541.0030           </w:t>
      </w:r>
      <w:proofErr w:type="spellStart"/>
      <w:r>
        <w:rPr>
          <w:rFonts w:ascii="Courier New" w:hAnsi="Courier New" w:cs="Courier New"/>
          <w:sz w:val="14"/>
        </w:rPr>
        <w:t>Protecao</w:t>
      </w:r>
      <w:proofErr w:type="spellEnd"/>
      <w:r>
        <w:rPr>
          <w:rFonts w:ascii="Courier New" w:hAnsi="Courier New" w:cs="Courier New"/>
          <w:sz w:val="14"/>
        </w:rPr>
        <w:t xml:space="preserve"> ao Meio Ambiente                                                 119.000,00          119.000,00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32E4C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Anexo 7 - Demonstrativo das Funções, Programas e Subprogramas por Projetos e Atividades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7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 PROJETOS          ATIVIDADES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20.000.0000         Agricultura                                                               1.822.000,00        1.822.000,00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20.606.0000          Extensão Rural                                                           1.822.000,00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20.606.0009           Desenvolvimento da Produção Rural                                       1.822.000,00        1.822.000,00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22.000.0000         Indústria                                                 4.000,00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22.662.0000          Produção Industrial      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22.662.0004           </w:t>
      </w:r>
      <w:proofErr w:type="spellStart"/>
      <w:r>
        <w:rPr>
          <w:rFonts w:ascii="Courier New" w:hAnsi="Courier New" w:cs="Courier New"/>
          <w:sz w:val="14"/>
        </w:rPr>
        <w:t>Desenv.Com.Industrial</w:t>
      </w:r>
      <w:proofErr w:type="spellEnd"/>
      <w:r>
        <w:rPr>
          <w:rFonts w:ascii="Courier New" w:hAnsi="Courier New" w:cs="Courier New"/>
          <w:sz w:val="14"/>
        </w:rPr>
        <w:t xml:space="preserve"> e Serviços                        4.000,00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23.000.0000         Comércio e Serviços                                       5.000,00           15.000,00           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23.691.0000          Promoção Comercial                           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23.691.0004           </w:t>
      </w:r>
      <w:proofErr w:type="spellStart"/>
      <w:r>
        <w:rPr>
          <w:rFonts w:ascii="Courier New" w:hAnsi="Courier New" w:cs="Courier New"/>
          <w:sz w:val="14"/>
        </w:rPr>
        <w:t>Desenv.Com.Industrial</w:t>
      </w:r>
      <w:proofErr w:type="spellEnd"/>
      <w:r>
        <w:rPr>
          <w:rFonts w:ascii="Courier New" w:hAnsi="Courier New" w:cs="Courier New"/>
          <w:sz w:val="14"/>
        </w:rPr>
        <w:t xml:space="preserve"> e Serviços                                           15.000,00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23.695.0000          Turismo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23.695.0094           </w:t>
      </w:r>
      <w:proofErr w:type="spellStart"/>
      <w:r>
        <w:rPr>
          <w:rFonts w:ascii="Courier New" w:hAnsi="Courier New" w:cs="Courier New"/>
          <w:sz w:val="14"/>
        </w:rPr>
        <w:t>Promocao</w:t>
      </w:r>
      <w:proofErr w:type="spellEnd"/>
      <w:r>
        <w:rPr>
          <w:rFonts w:ascii="Courier New" w:hAnsi="Courier New" w:cs="Courier New"/>
          <w:sz w:val="14"/>
        </w:rPr>
        <w:t xml:space="preserve"> de Turismo             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27.000.0000         Desporto e Lazer                                                             66.000,00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27.812.0000          Desporto Comunitário                                             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27.812.0006           </w:t>
      </w:r>
      <w:proofErr w:type="spellStart"/>
      <w:r>
        <w:rPr>
          <w:rFonts w:ascii="Courier New" w:hAnsi="Courier New" w:cs="Courier New"/>
          <w:sz w:val="14"/>
        </w:rPr>
        <w:t>Prom.Cultura</w:t>
      </w:r>
      <w:proofErr w:type="spellEnd"/>
      <w:r>
        <w:rPr>
          <w:rFonts w:ascii="Courier New" w:hAnsi="Courier New" w:cs="Courier New"/>
          <w:sz w:val="14"/>
        </w:rPr>
        <w:t>, Turismo, Desporto e Lazer                                    66.000,00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28.000.0000         Encargos Especiais                                                            5.000,00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28.846.0000          Outros Encargos Especiais                    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28.846.0003           Administração Governamental                                                 5.000,00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99.000.0000         Reserva de Contingência                                                     130.000,00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99.999.0000          Reserva de Contingência                      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99.999.9999           Reserva de Contingencia                                                   130.000,00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Total.......................:                           469.000,00       12.531.000,00       13.000.000,00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Paulo José </w:t>
      </w:r>
      <w:proofErr w:type="spellStart"/>
      <w:r>
        <w:rPr>
          <w:rFonts w:ascii="Courier New" w:hAnsi="Courier New" w:cs="Courier New"/>
          <w:sz w:val="14"/>
        </w:rPr>
        <w:t>Grunewald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Roberto </w:t>
      </w:r>
      <w:proofErr w:type="spellStart"/>
      <w:r>
        <w:rPr>
          <w:rFonts w:ascii="Courier New" w:hAnsi="Courier New" w:cs="Courier New"/>
          <w:sz w:val="14"/>
        </w:rPr>
        <w:t>Luis</w:t>
      </w:r>
      <w:proofErr w:type="spellEnd"/>
      <w:r>
        <w:rPr>
          <w:rFonts w:ascii="Courier New" w:hAnsi="Courier New" w:cs="Courier New"/>
          <w:sz w:val="14"/>
        </w:rPr>
        <w:t xml:space="preserve"> Müller                       Lucas Schott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Prefeito Municipal                          Secretário da Adm. e Fazenda                    Contador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CPF 317.593.860-49                              CPF 911.265.680-15                       CRC RS-098874/O-6</w:t>
      </w:r>
    </w:p>
    <w:p w:rsidR="00A134C5" w:rsidRPr="0077439F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32E4C" w:rsidRDefault="00A32E4C" w:rsidP="00A134C5">
      <w:pPr>
        <w:spacing w:after="40"/>
        <w:rPr>
          <w:rFonts w:ascii="Courier New" w:hAnsi="Courier New" w:cs="Courier New"/>
          <w:sz w:val="14"/>
        </w:rPr>
      </w:pPr>
    </w:p>
    <w:p w:rsidR="00A32E4C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Estado do Rio Grande do Sul   Demonstrativo da Despesa por Funções, Programas e Subprogramas, conforme o vínculo com os Recursos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8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ORDINARIO           VINCULADO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01.000.0000         Legislativa                                             430.000,00                    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01.031.0000          Ação Legislativa                                       430.000,00                    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01.031.0001           </w:t>
      </w:r>
      <w:proofErr w:type="spellStart"/>
      <w:r>
        <w:rPr>
          <w:rFonts w:ascii="Courier New" w:hAnsi="Courier New" w:cs="Courier New"/>
          <w:sz w:val="14"/>
        </w:rPr>
        <w:t>Execucao</w:t>
      </w:r>
      <w:proofErr w:type="spellEnd"/>
      <w:r>
        <w:rPr>
          <w:rFonts w:ascii="Courier New" w:hAnsi="Courier New" w:cs="Courier New"/>
          <w:sz w:val="14"/>
        </w:rPr>
        <w:t xml:space="preserve"> da </w:t>
      </w:r>
      <w:proofErr w:type="spellStart"/>
      <w:r>
        <w:rPr>
          <w:rFonts w:ascii="Courier New" w:hAnsi="Courier New" w:cs="Courier New"/>
          <w:sz w:val="14"/>
        </w:rPr>
        <w:t>Acao</w:t>
      </w:r>
      <w:proofErr w:type="spellEnd"/>
      <w:r>
        <w:rPr>
          <w:rFonts w:ascii="Courier New" w:hAnsi="Courier New" w:cs="Courier New"/>
          <w:sz w:val="14"/>
        </w:rPr>
        <w:t xml:space="preserve"> Legislativa                          430.000,00                              430.000,00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04.000.0000         Administração                                         1.923.000,00                            1.923.000,00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04.122.0000          Administração Geral                                  1.740.000,00                            1.740.000,00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04.122.0002           Gestão Estratégica Municipal                          383.000,00                              383.000,00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04.122.0003           Administração Governamental                         1.357.000,00                            1.357.000,00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04.127.0000          Ordenamento Territorial                                183.000,00                              183.000,00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04.127.0057           Planejamento Urbano                                   183.000,00                              183.000,00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08.000.0000         Assistência Social                                      236.000,00           25.000,00          261.000,00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08.244.0000          Assistência Comunitária                                236.000,00           25.000,00          261.000,00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08.244.0008           Promoção da Assistência Social                        236.000,00           25.000,00          261.000,00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10.000.0000         Saúde                                                                     2.545.100,00        2.545.100,00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10.301.0000          Atenção Básica                                                           2.545.100,00        2.545.100,00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10.301.0007           Promoção da Saúde                                                       2.545.100,00        2.545.100,00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12.000.0000         Educação                                                 36.000,00        3.119.000,00        3.155.000,00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12.361.0000          Ensino Fundamental                                      10.000,00        1.965.500,00        1.975.500,00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12.361.0005           Gestão do Sistema Educacional                          10.000,00        1.965.500,00        1.975.500,00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12.362.0000          Ensino Médio                                             1.000,00          111.500,00          112.500,00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12.362.0005           Gestão do Sistema Educacional                           1.000,00          111.500,00          112.500,00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12.364.0000          Ensino Superior                                         15.000,00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12.364.0005           Gestão do Sistema Educacional                          15.000,00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12.365.0000          Educação Infantil                                       10.000,00        1.042.000,00        1.052.000,00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12.365.0005           Gestão do Sistema Educacional                          10.000,00        1.042.000,00        1.052.000,00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13.000.0000         Cultura                                                 274.000,00                              274.000,00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13.392.0000          Difusão Cultural                                       274.000,00                              274.000,00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13.392.0006           </w:t>
      </w:r>
      <w:proofErr w:type="spellStart"/>
      <w:r>
        <w:rPr>
          <w:rFonts w:ascii="Courier New" w:hAnsi="Courier New" w:cs="Courier New"/>
          <w:sz w:val="14"/>
        </w:rPr>
        <w:t>Prom.Cultura</w:t>
      </w:r>
      <w:proofErr w:type="spellEnd"/>
      <w:r>
        <w:rPr>
          <w:rFonts w:ascii="Courier New" w:hAnsi="Courier New" w:cs="Courier New"/>
          <w:sz w:val="14"/>
        </w:rPr>
        <w:t>, Turismo, Desporto e Lazer               274.000,00                              274.000,00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14.000.0000         Direitos da Cidadania                                    87.900,00                               87.900,00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14.243.0000          Assistência à Criança e ao Adolescente                  87.900,00                               87.900,00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14.243.0013           </w:t>
      </w:r>
      <w:proofErr w:type="spellStart"/>
      <w:r>
        <w:rPr>
          <w:rFonts w:ascii="Courier New" w:hAnsi="Courier New" w:cs="Courier New"/>
          <w:sz w:val="14"/>
        </w:rPr>
        <w:t>Assistencia</w:t>
      </w:r>
      <w:proofErr w:type="spellEnd"/>
      <w:r>
        <w:rPr>
          <w:rFonts w:ascii="Courier New" w:hAnsi="Courier New" w:cs="Courier New"/>
          <w:sz w:val="14"/>
        </w:rPr>
        <w:t xml:space="preserve"> Social                                     87.900,00                               87.900,00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15.000.0000         Urbanismo                                             1.745.000,00          175.000,00        1.920.000,00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15.451.0000          </w:t>
      </w:r>
      <w:proofErr w:type="spellStart"/>
      <w:r>
        <w:rPr>
          <w:rFonts w:ascii="Courier New" w:hAnsi="Courier New" w:cs="Courier New"/>
          <w:sz w:val="14"/>
        </w:rPr>
        <w:t>Infra-Estrutura</w:t>
      </w:r>
      <w:proofErr w:type="spellEnd"/>
      <w:r>
        <w:rPr>
          <w:rFonts w:ascii="Courier New" w:hAnsi="Courier New" w:cs="Courier New"/>
          <w:sz w:val="14"/>
        </w:rPr>
        <w:t xml:space="preserve"> Urbana                                 365.000,00                              365.000,00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15.451.0010           Promoção da </w:t>
      </w:r>
      <w:proofErr w:type="spellStart"/>
      <w:r>
        <w:rPr>
          <w:rFonts w:ascii="Courier New" w:hAnsi="Courier New" w:cs="Courier New"/>
          <w:sz w:val="14"/>
        </w:rPr>
        <w:t>Infra-estrut</w:t>
      </w:r>
      <w:proofErr w:type="spellEnd"/>
      <w:r>
        <w:rPr>
          <w:rFonts w:ascii="Courier New" w:hAnsi="Courier New" w:cs="Courier New"/>
          <w:sz w:val="14"/>
        </w:rPr>
        <w:t>. Urbana e Rural              365.000,00                              365.000,00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15.452.0000          Serviços Urbanos                                     1.380.000,00          175.000,00        1.555.000,00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15.452.0010           Promoção da </w:t>
      </w:r>
      <w:proofErr w:type="spellStart"/>
      <w:r>
        <w:rPr>
          <w:rFonts w:ascii="Courier New" w:hAnsi="Courier New" w:cs="Courier New"/>
          <w:sz w:val="14"/>
        </w:rPr>
        <w:t>Infra-estrut</w:t>
      </w:r>
      <w:proofErr w:type="spellEnd"/>
      <w:r>
        <w:rPr>
          <w:rFonts w:ascii="Courier New" w:hAnsi="Courier New" w:cs="Courier New"/>
          <w:sz w:val="14"/>
        </w:rPr>
        <w:t>. Urbana e Rural            1.380.000,00          175.000,00        1.555.000,00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17.000.0000         Saneamento                                              208.000,00           30.000,00          238.000,00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17.512.0000          Saneamento Básico Urbano                               208.000,00           30.000,00          238.000,00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17.512.0010           Promoção da </w:t>
      </w:r>
      <w:proofErr w:type="spellStart"/>
      <w:r>
        <w:rPr>
          <w:rFonts w:ascii="Courier New" w:hAnsi="Courier New" w:cs="Courier New"/>
          <w:sz w:val="14"/>
        </w:rPr>
        <w:t>Infra-estrut</w:t>
      </w:r>
      <w:proofErr w:type="spellEnd"/>
      <w:r>
        <w:rPr>
          <w:rFonts w:ascii="Courier New" w:hAnsi="Courier New" w:cs="Courier New"/>
          <w:sz w:val="14"/>
        </w:rPr>
        <w:t>. Urbana e Rural              208.000,00           30.000,00          238.000,00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18.000.0000         Gestão Ambiental                                        119.000,00                              119.000,00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18.541.0000          Preservação e Conservação Ambiental                    119.000,00                              119.000,00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18.541.0030           </w:t>
      </w:r>
      <w:proofErr w:type="spellStart"/>
      <w:r>
        <w:rPr>
          <w:rFonts w:ascii="Courier New" w:hAnsi="Courier New" w:cs="Courier New"/>
          <w:sz w:val="14"/>
        </w:rPr>
        <w:t>Protecao</w:t>
      </w:r>
      <w:proofErr w:type="spellEnd"/>
      <w:r>
        <w:rPr>
          <w:rFonts w:ascii="Courier New" w:hAnsi="Courier New" w:cs="Courier New"/>
          <w:sz w:val="14"/>
        </w:rPr>
        <w:t xml:space="preserve"> ao Meio Ambiente                             119.000,00                              119.000,00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32E4C" w:rsidRDefault="00A32E4C" w:rsidP="00A134C5">
      <w:pPr>
        <w:spacing w:after="40"/>
        <w:rPr>
          <w:rFonts w:ascii="Courier New" w:hAnsi="Courier New" w:cs="Courier New"/>
          <w:sz w:val="14"/>
        </w:rPr>
      </w:pPr>
    </w:p>
    <w:p w:rsidR="00A32E4C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Estado do Rio Grande do Sul   Demonstrativo da Despesa por Funções, Programas e Subprogramas, conforme o vínculo com os Recursos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8 (Despesas)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CODIGO              ESPECIFICACAO                                            ORDINARIO           VINCULADO               TOTAL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20.000.0000         Agricultura                                           1.812.000,00           10.000,00        1.822.000,00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20.606.0000          Extensão Rural                                       1.812.000,00           10.000,00        1.822.000,00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20.606.0009           Desenvolvimento da Produção Rural                   1.812.000,00           10.000,00        1.822.000,00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22.000.0000         Indústria                                                 4.000,00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22.662.0000          Produção Industrial                                      4.000,00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22.662.0004           </w:t>
      </w:r>
      <w:proofErr w:type="spellStart"/>
      <w:r>
        <w:rPr>
          <w:rFonts w:ascii="Courier New" w:hAnsi="Courier New" w:cs="Courier New"/>
          <w:sz w:val="14"/>
        </w:rPr>
        <w:t>Desenv.Com.Industrial</w:t>
      </w:r>
      <w:proofErr w:type="spellEnd"/>
      <w:r>
        <w:rPr>
          <w:rFonts w:ascii="Courier New" w:hAnsi="Courier New" w:cs="Courier New"/>
          <w:sz w:val="14"/>
        </w:rPr>
        <w:t xml:space="preserve"> e Serviços                        4.000,00                                4.000,00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23.000.0000         Comércio e Serviços                                      20.000,00                               20.000,00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23.691.0000          Promoção Comercial                                      15.000,00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23.691.0004           </w:t>
      </w:r>
      <w:proofErr w:type="spellStart"/>
      <w:r>
        <w:rPr>
          <w:rFonts w:ascii="Courier New" w:hAnsi="Courier New" w:cs="Courier New"/>
          <w:sz w:val="14"/>
        </w:rPr>
        <w:t>Desenv.Com.Industrial</w:t>
      </w:r>
      <w:proofErr w:type="spellEnd"/>
      <w:r>
        <w:rPr>
          <w:rFonts w:ascii="Courier New" w:hAnsi="Courier New" w:cs="Courier New"/>
          <w:sz w:val="14"/>
        </w:rPr>
        <w:t xml:space="preserve"> e Serviços                       15.000,00                               15.000,00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23.695.0000          Turismo                          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23.695.0094           </w:t>
      </w:r>
      <w:proofErr w:type="spellStart"/>
      <w:r>
        <w:rPr>
          <w:rFonts w:ascii="Courier New" w:hAnsi="Courier New" w:cs="Courier New"/>
          <w:sz w:val="14"/>
        </w:rPr>
        <w:t>Promocao</w:t>
      </w:r>
      <w:proofErr w:type="spellEnd"/>
      <w:r>
        <w:rPr>
          <w:rFonts w:ascii="Courier New" w:hAnsi="Courier New" w:cs="Courier New"/>
          <w:sz w:val="14"/>
        </w:rPr>
        <w:t xml:space="preserve"> de Turismo             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27.000.0000         Desporto e Lazer                                         66.000,00                    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27.812.0000          Desporto Comunitário                                    66.000,00                    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27.812.0006           </w:t>
      </w:r>
      <w:proofErr w:type="spellStart"/>
      <w:r>
        <w:rPr>
          <w:rFonts w:ascii="Courier New" w:hAnsi="Courier New" w:cs="Courier New"/>
          <w:sz w:val="14"/>
        </w:rPr>
        <w:t>Prom.Cultura</w:t>
      </w:r>
      <w:proofErr w:type="spellEnd"/>
      <w:r>
        <w:rPr>
          <w:rFonts w:ascii="Courier New" w:hAnsi="Courier New" w:cs="Courier New"/>
          <w:sz w:val="14"/>
        </w:rPr>
        <w:t>, Turismo, Desporto e Lazer                66.000,00                               66.000,00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28.000.0000         Encargos Especiais                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28.846.0000          Outros Encargos Especiais        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28.846.0003           Administração Governamental                             5.000,00                                5.000,00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99.000.0000         Reserva de Contingência                                 130.000,00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99.999.0000          Reserva de Contingência                                130.000,00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99.999.9999           Reserva de Contingencia                               130.000,00                              130.000,00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Total......................:                          7.095.900,00        5.904.100,00       13.000.000,00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Paulo José </w:t>
      </w:r>
      <w:proofErr w:type="spellStart"/>
      <w:r>
        <w:rPr>
          <w:rFonts w:ascii="Courier New" w:hAnsi="Courier New" w:cs="Courier New"/>
          <w:sz w:val="14"/>
        </w:rPr>
        <w:t>Grunewald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Roberto </w:t>
      </w:r>
      <w:proofErr w:type="spellStart"/>
      <w:r>
        <w:rPr>
          <w:rFonts w:ascii="Courier New" w:hAnsi="Courier New" w:cs="Courier New"/>
          <w:sz w:val="14"/>
        </w:rPr>
        <w:t>Luis</w:t>
      </w:r>
      <w:proofErr w:type="spellEnd"/>
      <w:r>
        <w:rPr>
          <w:rFonts w:ascii="Courier New" w:hAnsi="Courier New" w:cs="Courier New"/>
          <w:sz w:val="14"/>
        </w:rPr>
        <w:t xml:space="preserve"> Müller                       Lucas Schott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Prefeito Municipal                          Secretário da Adm. e Fazenda                    Contador</w:t>
      </w:r>
    </w:p>
    <w:p w:rsidR="00A134C5" w:rsidRDefault="00A134C5" w:rsidP="00A134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CPF 317.593.860-49                              CPF 911.265.680-15                       CRC RS-098874/O-6</w:t>
      </w:r>
    </w:p>
    <w:p w:rsidR="00A134C5" w:rsidRPr="006E59FF" w:rsidRDefault="00A134C5" w:rsidP="00A134C5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C1250F" w:rsidRDefault="00C1250F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134C5" w:rsidRDefault="00A134C5" w:rsidP="0027098C">
      <w:pPr>
        <w:spacing w:after="40"/>
        <w:rPr>
          <w:rFonts w:ascii="Courier New" w:hAnsi="Courier New" w:cs="Courier New"/>
          <w:sz w:val="14"/>
        </w:rPr>
      </w:pPr>
    </w:p>
    <w:p w:rsidR="00A32E4C" w:rsidRDefault="00A32E4C" w:rsidP="00274A34">
      <w:pPr>
        <w:spacing w:after="40" w:line="276" w:lineRule="auto"/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Estado do Rio Grande do Sul                            Demonstrativo da Despesa por </w:t>
      </w:r>
      <w:proofErr w:type="spellStart"/>
      <w:r>
        <w:rPr>
          <w:rFonts w:ascii="Courier New" w:hAnsi="Courier New" w:cs="Courier New"/>
          <w:sz w:val="14"/>
        </w:rPr>
        <w:t>Orgao</w:t>
      </w:r>
      <w:proofErr w:type="spellEnd"/>
      <w:r>
        <w:rPr>
          <w:rFonts w:ascii="Courier New" w:hAnsi="Courier New" w:cs="Courier New"/>
          <w:sz w:val="14"/>
        </w:rPr>
        <w:t xml:space="preserve"> e </w:t>
      </w:r>
      <w:proofErr w:type="spellStart"/>
      <w:r>
        <w:rPr>
          <w:rFonts w:ascii="Courier New" w:hAnsi="Courier New" w:cs="Courier New"/>
          <w:sz w:val="14"/>
        </w:rPr>
        <w:t>Funcoes</w:t>
      </w:r>
      <w:proofErr w:type="spellEnd"/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Forquetinha                               </w:t>
      </w:r>
      <w:proofErr w:type="spellStart"/>
      <w:r>
        <w:rPr>
          <w:rFonts w:ascii="Courier New" w:hAnsi="Courier New" w:cs="Courier New"/>
          <w:sz w:val="14"/>
        </w:rPr>
        <w:t>Orcamento</w:t>
      </w:r>
      <w:proofErr w:type="spellEnd"/>
      <w:r>
        <w:rPr>
          <w:rFonts w:ascii="Courier New" w:hAnsi="Courier New" w:cs="Courier New"/>
          <w:sz w:val="14"/>
        </w:rPr>
        <w:t xml:space="preserve">   de 2020 - Anexo 9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-------------------------------- F U N C O E S -------------------------------------</w:t>
      </w: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A32E4C" w:rsidRDefault="00A32E4C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ORGAOS                                       LEGISLATIVA            JUDICIARIA     ESSENCIAL JUSTICA         ADMINISTRACAO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    ------------------    ------------------    ------------------    ------------------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01 CAMARA MUNICIPAL DE VEREADORES                   430.000,00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02 GABINETE DO PREFEITO                                                                                              383.000,00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03 SECR. MUN. ADMINISTRAÇÃO E FAZENDA                                                                               1.357.000,00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04 SECR. MUN. EDUCAÇÃO CULT. TUR. DESPORTO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05 SECR. MUN. SAÚDE HABIT. ASSIST. SOCIAL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06 SECR. MUN. AGRICULTURA E MEIO AMBIENTE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07 SECR. MUN. OBRAS DESENV. URB. E RURAL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08 RESERVA DE CONTINGENCIA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09 SECR. MUN. PLANEJ. IND. E COMÉRC                                                                                  183.000,00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Total.......................:                   430.000,00                                                      1.923.000,00</w:t>
      </w: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ORGAOS                                  DEFESA NACIONAL          SEG. PUBLICA       REL. EXTERIORES    ASSISTENCIA SOCIAL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    ------------------    ------------------    ------------------    ------------------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01 CAMARA MUNICIPAL DE VEREADORES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02 GABINETE DO PREFEITO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03 SECR. MUN. ADMINISTRAÇÃO E FAZENDA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04 SECR. MUN. EDUCAÇÃO CULT. TUR. DESPORTO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05 SECR. MUN. SAÚDE HABIT. ASSIST. SOCIAL                                                                            261.000,00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06 SECR. MUN. AGRICULTURA E MEIO AMBIENTE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07 SECR. MUN. OBRAS DESENV. URB. E RURAL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08 RESERVA DE CONTINGENCIA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09 SECR. MUN. PLANEJ. IND. E COMÉRCIO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Total.......................:                                                                                    261.000,00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8926B2" w:rsidRDefault="008926B2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ORGAOS                              PREVIDENCIA SOCIAL                 SAUDE              TRABALHO              EDUCACAO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   ------------------    ------------------    ------------------    ------------------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01 CAMARA MUNICIPAL DE VEREADORES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C1250F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02 GABINETE DO PREFEITO</w:t>
      </w: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03 SECR. MUN. ADMINISTRAÇÃO E FAZENDA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04 SECR. MUN. EDUCAÇÃO CULT. TUR. DESPORTO                                                                         3.155.000,00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05 SECR. MUN. SAÚDE HABIT. ASSIST. SOCIAL                                   2.545.100,00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06 SECR. MUN. AGRICULTURA E MEIO AMBIENTE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07 SECR. MUN. OBRAS DESENV. URB. E RURAL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08 RESERVA DE CONTINGENCIA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09 SECR. MUN. PLANEJ. IND. E COMÉRCIO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Total.......................:                                        2.545.100,00                                3.155.000,00</w:t>
      </w: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ORGAOS                                               CULTURA     DIREITO CIDADANIA             URBANISMO             HABITACAO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   ------------------    ------------------    ------------------    ------------------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01 CAMARA MUNICIPAL DE VEREADORES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02 GABINETE DO PREFEITO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03 SECR. MUN. ADMINISTRAÇÃO E FAZENDA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04 SECR. MUN. EDUCAÇÃO CULT. TUR. DESPORTO              274.000,00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05 SECR. MUN. SAÚDE HABIT. ASSIST. SOCIAL                                      87.900,00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06 SECR. MUN. AGRICULTURA E MEIO AMBIENTE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07 SECR. MUN. OBRAS DESENV. URB. E RURAL                                                          1.920.000,00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08 RESERVA DE CONTINGENCIA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09 SECR. MUN. PLANEJ. IND. E COMÉRCIO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Total.......................:                        274.000,00             87.900,00          1.920.000,00</w:t>
      </w: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ORGAOS                                            SANEAMENTO      GESTAO AMBIENTAL    CIENCIA,TECNOLOGIA           AGRICULTURA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    ------------------    ------------------    ------------------    ------------------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01 CAMARA MUNICIPAL DE VEREADORES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02 GABINETE DO PREFEITO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03 SECR. MUN. ADMINISTRAÇÃO E FAZENDA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04 SECR. MUN. EDUCAÇÃO CULT. TUR. DESPORTO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C1250F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05 SECR. MUN. SAÚDE HABIT. ASSIST. SOCIAL</w:t>
      </w: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06 SECR. MUN. AGRICULTURA E MEIO AMBIEN                                  119.000,00                                1.822.000,00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07 SECR. MUN. OBRAS DESENV. URB. E RURAL              238.000,00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08 RESERVA DE CONTINGENCIA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09 SECR. MUN. PLANEJ. IND. E COMÉRCIO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Total.......................:                       238.000,00            119.000,00                                1.822.000,00</w:t>
      </w: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ORGAOS                                       ORGANIZ.AGRARIA             INDUSTRIA     COMERCIO,SERVICOS          COMUNICACOES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    ------------------    ------------------    ------------------    ------------------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01 CAMARA MUNICIPAL DE VEREADORES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02 GABINETE DO PREFEITO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03 SECR. MUN. ADMINISTRAÇÃO E FAZENDA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04 SECR. MUN. EDUCAÇÃO CULT. TUR. DESPORTO                                                            5.000,00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05 SECR. MUN. SAÚDE HABIT. ASSIST. SOCIAL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06 SECR. MUN. AGRICULTURA E MEIO AMBIENTE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07 SECR. MUN. OBRAS DESENV. URB. E RURAL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08 RESERVA DE CONTINGENCIA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09 SECR. MUN. PLANEJ. IND. E COMÉRCIO                                           4.000,00             15.000,00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Total.......................:                                                4.000,00             20.000,00</w:t>
      </w: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274A34" w:rsidRDefault="00274A34" w:rsidP="00274A34">
      <w:pPr>
        <w:rPr>
          <w:rFonts w:ascii="Courier New" w:hAnsi="Courier New" w:cs="Courier New"/>
          <w:sz w:val="14"/>
        </w:rPr>
      </w:pP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ORGAOS                                               ENERGIA            TRANSPORTE        DESPORTO,LAZER    ENCARGOS ESPECIAIS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    ------------------    ------------------    ------------------    ------------------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01 CAMARA MUNICIPAL DE VEREADORES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02 GABINETE DO PREFEITO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03 SECR. MUN. ADMINISTRAÇÃO E FAZEN                                                                                   5.000,00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04 SECR. MUN. EDUCAÇÃO CULT. TUR. DESPORTO                                                           66.000,00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05 SECR. MUN. SAÚDE HABIT. ASSIST. SOCIAL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06 SECR. MUN. AGRICULTURA E MEIO AMBIENTE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07 SECR. MUN. OBRAS DESENV. URB. E RURAL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08 RESERVA DE CONTINGENCIA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09 SECR. MUN. PLANEJ. IND. E COMÉRCIO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Total.......................:                                                                  66.000,00              5.000,00</w:t>
      </w: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D10966" w:rsidRDefault="00D10966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ORGAOS                                    RESER.CONTINGENCIA                 TOTAL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    ------------------    ------------------    ------------------    ------------------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01 CAMARA MUNICIPAL DE VEREADORES                                             430.000,00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02 GABINETE DO PREFEITO                                                       383.000,00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03 SECR. MUN. ADMINISTRAÇÃO E FAZENDA                                       1.362.000,00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04 SECR. MUN. EDUCAÇÃO CULT. TUR. DESPORTO                                  3.500.000,00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05 SECR. MUN. SAÚDE HABIT. ASSIST. SOCIAL                                   2.894.000,00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06 SECR. MUN. AGRICULTURA E MEIO AMBIENTE                                   1.941.000,00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07 SECR. MUN. OBRAS DESENV. URB. E RURAL                                    2.158.000,00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08 RESERVA DE CONTINGENCIA                              130.000,00            130.000,00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09 SECR. MUN. PLANEJ. IND. E COMÉRCIO                                         202.000,00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Total.......................:                        130.000,00         13.000.000,00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Paulo José </w:t>
      </w:r>
      <w:proofErr w:type="spellStart"/>
      <w:r>
        <w:rPr>
          <w:rFonts w:ascii="Courier New" w:hAnsi="Courier New" w:cs="Courier New"/>
          <w:sz w:val="14"/>
        </w:rPr>
        <w:t>Grunewald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Roberto </w:t>
      </w:r>
      <w:proofErr w:type="spellStart"/>
      <w:r>
        <w:rPr>
          <w:rFonts w:ascii="Courier New" w:hAnsi="Courier New" w:cs="Courier New"/>
          <w:sz w:val="14"/>
        </w:rPr>
        <w:t>Luis</w:t>
      </w:r>
      <w:proofErr w:type="spellEnd"/>
      <w:r>
        <w:rPr>
          <w:rFonts w:ascii="Courier New" w:hAnsi="Courier New" w:cs="Courier New"/>
          <w:sz w:val="14"/>
        </w:rPr>
        <w:t xml:space="preserve"> Müller                       Lucas Schott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Prefeito Municipal                          Secretário da Adm. e Fazenda                    Contador</w:t>
      </w:r>
    </w:p>
    <w:p w:rsidR="00A134C5" w:rsidRDefault="00A134C5" w:rsidP="00274A3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CPF 317.593.860-49                              CPF 911.265.680-15                       CRC RS-098874/O-6</w:t>
      </w:r>
    </w:p>
    <w:p w:rsidR="00A134C5" w:rsidRPr="000C0C74" w:rsidRDefault="00A134C5" w:rsidP="00274A34">
      <w:pPr>
        <w:rPr>
          <w:rFonts w:ascii="Courier New" w:hAnsi="Courier New" w:cs="Courier New"/>
          <w:sz w:val="14"/>
        </w:rPr>
      </w:pPr>
    </w:p>
    <w:p w:rsidR="00A134C5" w:rsidRPr="0027098C" w:rsidRDefault="00A134C5" w:rsidP="00274A34">
      <w:pPr>
        <w:rPr>
          <w:rFonts w:ascii="Courier New" w:hAnsi="Courier New" w:cs="Courier New"/>
          <w:sz w:val="14"/>
        </w:rPr>
      </w:pPr>
    </w:p>
    <w:sectPr w:rsidR="00A134C5" w:rsidRPr="0027098C" w:rsidSect="00C1250F">
      <w:pgSz w:w="12240" w:h="15840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66" w:rsidRDefault="00D10966">
      <w:r>
        <w:separator/>
      </w:r>
    </w:p>
  </w:endnote>
  <w:endnote w:type="continuationSeparator" w:id="0">
    <w:p w:rsidR="00D10966" w:rsidRDefault="00D1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66" w:rsidRDefault="00D10966">
    <w:pPr>
      <w:pStyle w:val="Cabealho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66" w:rsidRDefault="00D10966">
      <w:r>
        <w:separator/>
      </w:r>
    </w:p>
  </w:footnote>
  <w:footnote w:type="continuationSeparator" w:id="0">
    <w:p w:rsidR="00D10966" w:rsidRDefault="00D1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C5"/>
    <w:rsid w:val="00137EEB"/>
    <w:rsid w:val="0027098C"/>
    <w:rsid w:val="00274A34"/>
    <w:rsid w:val="00551A74"/>
    <w:rsid w:val="0058148A"/>
    <w:rsid w:val="005F781E"/>
    <w:rsid w:val="006A0A34"/>
    <w:rsid w:val="00790C21"/>
    <w:rsid w:val="00881F8F"/>
    <w:rsid w:val="008926B2"/>
    <w:rsid w:val="00A134C5"/>
    <w:rsid w:val="00A32E4C"/>
    <w:rsid w:val="00C1250F"/>
    <w:rsid w:val="00D10966"/>
    <w:rsid w:val="00DB3A24"/>
    <w:rsid w:val="00F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D501FE3"/>
  <w15:chartTrackingRefBased/>
  <w15:docId w15:val="{29146EA5-E9E1-4EF5-B9D4-CEF34F9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A134C5"/>
    <w:pPr>
      <w:keepNext/>
      <w:suppressAutoHyphens/>
      <w:jc w:val="center"/>
      <w:outlineLvl w:val="2"/>
    </w:pPr>
    <w:rPr>
      <w:b/>
      <w:noProof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134C5"/>
    <w:pPr>
      <w:keepNext/>
      <w:suppressAutoHyphens/>
      <w:jc w:val="center"/>
      <w:outlineLvl w:val="7"/>
    </w:pPr>
    <w:rPr>
      <w:b/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DB3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A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A134C5"/>
    <w:rPr>
      <w:b/>
      <w:noProof/>
      <w:sz w:val="28"/>
    </w:rPr>
  </w:style>
  <w:style w:type="character" w:customStyle="1" w:styleId="Ttulo8Char">
    <w:name w:val="Título 8 Char"/>
    <w:basedOn w:val="Fontepargpadro"/>
    <w:link w:val="Ttulo8"/>
    <w:rsid w:val="00A134C5"/>
    <w:rPr>
      <w:b/>
      <w:noProof/>
      <w:sz w:val="24"/>
    </w:rPr>
  </w:style>
  <w:style w:type="paragraph" w:customStyle="1" w:styleId="Corpodotexto">
    <w:name w:val="Corpo do texto"/>
    <w:basedOn w:val="Normal"/>
    <w:rsid w:val="00A134C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A134C5"/>
    <w:pPr>
      <w:ind w:left="4253" w:hanging="5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34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\administracao\Contabilidade\LUCAS\or&#231;amento%202020\anexo%2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52D2-FDCA-492E-854E-DAB8809C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1</Template>
  <TotalTime>98</TotalTime>
  <Pages>44</Pages>
  <Words>9000</Words>
  <Characters>134516</Characters>
  <Application>Microsoft Office Word</Application>
  <DocSecurity>0</DocSecurity>
  <Lines>1120</Lines>
  <Paragraphs>286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143230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</cp:lastModifiedBy>
  <cp:revision>6</cp:revision>
  <cp:lastPrinted>2002-11-08T15:54:00Z</cp:lastPrinted>
  <dcterms:created xsi:type="dcterms:W3CDTF">2019-10-29T10:21:00Z</dcterms:created>
  <dcterms:modified xsi:type="dcterms:W3CDTF">2019-11-22T10:59:00Z</dcterms:modified>
</cp:coreProperties>
</file>